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3D4F5A" w:rsidRPr="00EC6E31">
        <w:tc>
          <w:tcPr>
            <w:tcW w:w="14486" w:type="dxa"/>
            <w:shd w:val="pct10" w:color="auto" w:fill="auto"/>
          </w:tcPr>
          <w:p w:rsidR="003D4F5A" w:rsidRPr="00EC6E31" w:rsidRDefault="00996727">
            <w:pPr>
              <w:jc w:val="center"/>
              <w:rPr>
                <w:rFonts w:ascii="Georgia" w:hAnsi="Georgia"/>
                <w:b/>
                <w:bCs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bCs/>
                <w:color w:val="0000FF"/>
                <w:szCs w:val="24"/>
              </w:rPr>
              <w:t>Course: “Mobility/migration on European labour markets</w:t>
            </w:r>
            <w:r w:rsidR="00D61A4F" w:rsidRPr="00EC6E31">
              <w:rPr>
                <w:rFonts w:ascii="Georgia" w:hAnsi="Georgia"/>
                <w:b/>
                <w:bCs/>
                <w:color w:val="0000FF"/>
                <w:szCs w:val="24"/>
              </w:rPr>
              <w:t>”</w:t>
            </w:r>
          </w:p>
          <w:p w:rsidR="0032667B" w:rsidRPr="00EC6E31" w:rsidRDefault="001E4049">
            <w:pPr>
              <w:jc w:val="center"/>
              <w:rPr>
                <w:rFonts w:ascii="Georgia" w:hAnsi="Georgia"/>
                <w:b/>
                <w:color w:val="0000FF"/>
                <w:szCs w:val="24"/>
                <w:lang w:val="fr-BE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  <w:lang w:val="fr-BE"/>
              </w:rPr>
              <w:t>11</w:t>
            </w:r>
            <w:r w:rsidR="00AE6305" w:rsidRPr="00EC6E31">
              <w:rPr>
                <w:rFonts w:ascii="Georgia" w:hAnsi="Georgia"/>
                <w:b/>
                <w:color w:val="0000FF"/>
                <w:szCs w:val="24"/>
                <w:lang w:val="fr-BE"/>
              </w:rPr>
              <w:t>52.</w:t>
            </w:r>
            <w:r w:rsidR="00FB1B29" w:rsidRPr="00EC6E31">
              <w:rPr>
                <w:rFonts w:ascii="Georgia" w:hAnsi="Georgia"/>
                <w:b/>
                <w:color w:val="0000FF"/>
                <w:szCs w:val="24"/>
                <w:lang w:val="fr-BE"/>
              </w:rPr>
              <w:t>028</w:t>
            </w:r>
          </w:p>
          <w:p w:rsidR="003D4F5A" w:rsidRPr="00EC6E31" w:rsidRDefault="003D4F5A" w:rsidP="001F3AB2">
            <w:pPr>
              <w:jc w:val="center"/>
              <w:rPr>
                <w:rFonts w:ascii="Georgia" w:hAnsi="Georgia"/>
                <w:szCs w:val="24"/>
                <w:lang w:val="fr-BE"/>
              </w:rPr>
            </w:pPr>
            <w:r w:rsidRPr="00EC6E31">
              <w:rPr>
                <w:rFonts w:ascii="Georgia" w:hAnsi="Georgia"/>
                <w:color w:val="0000FF"/>
                <w:szCs w:val="24"/>
                <w:lang w:val="fr-BE"/>
              </w:rPr>
              <w:t>Dates</w:t>
            </w:r>
            <w:r w:rsidR="00D61A4F" w:rsidRPr="00EC6E31">
              <w:rPr>
                <w:rFonts w:ascii="Georgia" w:hAnsi="Georgia"/>
                <w:color w:val="0000FF"/>
                <w:szCs w:val="24"/>
                <w:lang w:val="fr-BE"/>
              </w:rPr>
              <w:t>:</w:t>
            </w:r>
            <w:r w:rsidR="001F3AB2" w:rsidRPr="00EC6E31">
              <w:rPr>
                <w:rFonts w:ascii="Georgia" w:hAnsi="Georgia"/>
                <w:color w:val="0000FF"/>
                <w:szCs w:val="24"/>
                <w:lang w:val="fr-BE"/>
              </w:rPr>
              <w:t xml:space="preserve"> </w:t>
            </w:r>
            <w:r w:rsidR="00E066B0" w:rsidRPr="00EC6E31">
              <w:rPr>
                <w:rFonts w:ascii="Georgia" w:hAnsi="Georgia"/>
                <w:color w:val="0000FF"/>
                <w:szCs w:val="24"/>
                <w:lang w:val="fr-BE"/>
              </w:rPr>
              <w:t>2</w:t>
            </w:r>
            <w:r w:rsidR="001F3AB2" w:rsidRPr="00EC6E31">
              <w:rPr>
                <w:rFonts w:ascii="Georgia" w:hAnsi="Georgia"/>
                <w:color w:val="0000FF"/>
                <w:szCs w:val="24"/>
                <w:lang w:val="fr-BE"/>
              </w:rPr>
              <w:t xml:space="preserve">7 </w:t>
            </w:r>
            <w:r w:rsidR="001F3AB2" w:rsidRPr="00EC6E31">
              <w:rPr>
                <w:rFonts w:ascii="Georgia" w:hAnsi="Georgia"/>
                <w:color w:val="0000FF"/>
                <w:szCs w:val="24"/>
              </w:rPr>
              <w:t>February</w:t>
            </w:r>
            <w:r w:rsidR="001F3AB2" w:rsidRPr="00EC6E31">
              <w:rPr>
                <w:rFonts w:ascii="Georgia" w:hAnsi="Georgia"/>
                <w:color w:val="0000FF"/>
                <w:szCs w:val="24"/>
                <w:lang w:val="fr-BE"/>
              </w:rPr>
              <w:t xml:space="preserve"> </w:t>
            </w:r>
            <w:r w:rsidR="00E066B0" w:rsidRPr="00EC6E31">
              <w:rPr>
                <w:rFonts w:ascii="Georgia" w:hAnsi="Georgia"/>
                <w:color w:val="0000FF"/>
                <w:szCs w:val="24"/>
                <w:lang w:val="fr-BE"/>
              </w:rPr>
              <w:t>-</w:t>
            </w:r>
            <w:r w:rsidR="001F3AB2" w:rsidRPr="00EC6E31">
              <w:rPr>
                <w:rFonts w:ascii="Georgia" w:hAnsi="Georgia"/>
                <w:color w:val="0000FF"/>
                <w:szCs w:val="24"/>
                <w:lang w:val="fr-BE"/>
              </w:rPr>
              <w:t>2 March</w:t>
            </w:r>
            <w:r w:rsidR="00E066B0" w:rsidRPr="00EC6E31">
              <w:rPr>
                <w:rFonts w:ascii="Georgia" w:hAnsi="Georgia"/>
                <w:color w:val="0000FF"/>
                <w:szCs w:val="24"/>
                <w:lang w:val="fr-BE"/>
              </w:rPr>
              <w:t xml:space="preserve"> 201</w:t>
            </w:r>
            <w:r w:rsidR="001F3AB2" w:rsidRPr="00EC6E31">
              <w:rPr>
                <w:rFonts w:ascii="Georgia" w:hAnsi="Georgia"/>
                <w:color w:val="0000FF"/>
                <w:szCs w:val="24"/>
                <w:lang w:val="fr-BE"/>
              </w:rPr>
              <w:t>2</w:t>
            </w:r>
            <w:r w:rsidR="00D61A4F" w:rsidRPr="00EC6E31">
              <w:rPr>
                <w:rFonts w:ascii="Georgia" w:hAnsi="Georgia"/>
                <w:color w:val="0000FF"/>
                <w:szCs w:val="24"/>
                <w:lang w:val="fr-BE"/>
              </w:rPr>
              <w:tab/>
            </w:r>
            <w:r w:rsidR="00D61A4F" w:rsidRPr="00EC6E31">
              <w:rPr>
                <w:rFonts w:ascii="Georgia" w:hAnsi="Georgia"/>
                <w:color w:val="0000FF"/>
                <w:szCs w:val="24"/>
                <w:lang w:val="fr-BE"/>
              </w:rPr>
              <w:tab/>
            </w:r>
            <w:r w:rsidRPr="00EC6E31">
              <w:rPr>
                <w:rFonts w:ascii="Georgia" w:hAnsi="Georgia"/>
                <w:color w:val="0000FF"/>
                <w:szCs w:val="24"/>
                <w:lang w:val="fr-BE"/>
              </w:rPr>
              <w:t>Venue</w:t>
            </w:r>
            <w:r w:rsidR="00D61A4F" w:rsidRPr="00EC6E31">
              <w:rPr>
                <w:rFonts w:ascii="Georgia" w:hAnsi="Georgia"/>
                <w:color w:val="0000FF"/>
                <w:szCs w:val="24"/>
                <w:lang w:val="fr-BE"/>
              </w:rPr>
              <w:t xml:space="preserve">: </w:t>
            </w:r>
            <w:r w:rsidR="001F3AB2" w:rsidRPr="00EC6E31">
              <w:rPr>
                <w:rFonts w:ascii="Georgia" w:hAnsi="Georgia"/>
                <w:color w:val="0000FF"/>
                <w:szCs w:val="24"/>
              </w:rPr>
              <w:t>Lisbon</w:t>
            </w:r>
            <w:r w:rsidR="001F3AB2" w:rsidRPr="00EC6E31">
              <w:rPr>
                <w:rFonts w:ascii="Georgia" w:hAnsi="Georgia"/>
                <w:color w:val="0000FF"/>
                <w:szCs w:val="24"/>
                <w:lang w:val="fr-BE"/>
              </w:rPr>
              <w:t>, Portugal</w:t>
            </w:r>
          </w:p>
        </w:tc>
      </w:tr>
    </w:tbl>
    <w:p w:rsidR="003D4F5A" w:rsidRPr="00EC6E31" w:rsidRDefault="003D4F5A">
      <w:pPr>
        <w:rPr>
          <w:rFonts w:ascii="Georgia" w:hAnsi="Georgia"/>
          <w:szCs w:val="24"/>
          <w:lang w:val="fr-BE"/>
        </w:rPr>
      </w:pPr>
    </w:p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134"/>
        <w:gridCol w:w="3118"/>
        <w:gridCol w:w="3119"/>
        <w:gridCol w:w="3118"/>
        <w:gridCol w:w="3119"/>
      </w:tblGrid>
      <w:tr w:rsidR="00AE6305" w:rsidRPr="00EC6E31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E6305" w:rsidRPr="00EC6E31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AE6305" w:rsidRPr="00CF7A17" w:rsidRDefault="00AE6305" w:rsidP="001E4049">
            <w:pPr>
              <w:jc w:val="center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 w:rsidRPr="00CF7A17">
              <w:rPr>
                <w:rFonts w:ascii="Georgia" w:hAnsi="Georgia"/>
                <w:b/>
                <w:color w:val="0000FF"/>
                <w:sz w:val="22"/>
                <w:szCs w:val="22"/>
              </w:rPr>
              <w:t>Monday</w:t>
            </w:r>
          </w:p>
          <w:p w:rsidR="00414A97" w:rsidRPr="00EC6E31" w:rsidRDefault="001F3AB2" w:rsidP="001F3AB2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27.02</w:t>
            </w:r>
          </w:p>
        </w:tc>
        <w:tc>
          <w:tcPr>
            <w:tcW w:w="3118" w:type="dxa"/>
            <w:tcBorders>
              <w:bottom w:val="nil"/>
            </w:tcBorders>
            <w:shd w:val="pct10" w:color="CCFFCC" w:fill="auto"/>
          </w:tcPr>
          <w:p w:rsidR="00AE6305" w:rsidRPr="00EC6E31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Tuesday</w:t>
            </w:r>
          </w:p>
          <w:p w:rsidR="00AE6305" w:rsidRPr="00EC6E31" w:rsidRDefault="001F3AB2" w:rsidP="001F3AB2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28.02</w:t>
            </w:r>
          </w:p>
        </w:tc>
        <w:tc>
          <w:tcPr>
            <w:tcW w:w="3119" w:type="dxa"/>
            <w:tcBorders>
              <w:bottom w:val="nil"/>
            </w:tcBorders>
            <w:shd w:val="pct10" w:color="CCFFCC" w:fill="auto"/>
          </w:tcPr>
          <w:p w:rsidR="00AE6305" w:rsidRPr="00EC6E31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AE6305" w:rsidRPr="00EC6E31" w:rsidRDefault="001F3AB2" w:rsidP="001F3AB2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29.02</w:t>
            </w:r>
          </w:p>
        </w:tc>
        <w:tc>
          <w:tcPr>
            <w:tcW w:w="3118" w:type="dxa"/>
            <w:tcBorders>
              <w:bottom w:val="nil"/>
            </w:tcBorders>
            <w:shd w:val="pct10" w:color="CCFFCC" w:fill="auto"/>
          </w:tcPr>
          <w:p w:rsidR="00AE6305" w:rsidRPr="00EC6E31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AE6305" w:rsidRPr="00EC6E31" w:rsidRDefault="001F3AB2" w:rsidP="001F3AB2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01</w:t>
            </w:r>
            <w:r w:rsidR="00414A97" w:rsidRPr="00EC6E31">
              <w:rPr>
                <w:rFonts w:ascii="Georgia" w:hAnsi="Georgia"/>
                <w:b/>
                <w:color w:val="0000FF"/>
                <w:szCs w:val="24"/>
              </w:rPr>
              <w:t>.</w:t>
            </w:r>
            <w:r w:rsidRPr="00EC6E31">
              <w:rPr>
                <w:rFonts w:ascii="Georgia" w:hAnsi="Georgia"/>
                <w:b/>
                <w:color w:val="0000FF"/>
                <w:szCs w:val="24"/>
              </w:rPr>
              <w:t>03</w:t>
            </w:r>
          </w:p>
        </w:tc>
        <w:tc>
          <w:tcPr>
            <w:tcW w:w="3119" w:type="dxa"/>
            <w:tcBorders>
              <w:bottom w:val="nil"/>
            </w:tcBorders>
            <w:shd w:val="pct10" w:color="CCFFCC" w:fill="auto"/>
          </w:tcPr>
          <w:p w:rsidR="00AE6305" w:rsidRPr="00EC6E31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Friday</w:t>
            </w:r>
          </w:p>
          <w:p w:rsidR="00AE6305" w:rsidRPr="00EC6E31" w:rsidRDefault="001F3AB2" w:rsidP="001F3AB2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EC6E31">
              <w:rPr>
                <w:rFonts w:ascii="Georgia" w:hAnsi="Georgia"/>
                <w:b/>
                <w:color w:val="0000FF"/>
                <w:szCs w:val="24"/>
              </w:rPr>
              <w:t>02.03</w:t>
            </w:r>
          </w:p>
        </w:tc>
      </w:tr>
      <w:tr w:rsidR="00AE6305" w:rsidRPr="00EC6E31">
        <w:tc>
          <w:tcPr>
            <w:tcW w:w="926" w:type="dxa"/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1134" w:type="dxa"/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Breakfast</w:t>
            </w:r>
          </w:p>
        </w:tc>
      </w:tr>
      <w:tr w:rsidR="00AE6305" w:rsidRPr="00EC6E31"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09.00</w:t>
            </w: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</w:rPr>
              <w:t xml:space="preserve">./. </w:t>
            </w:r>
            <w:r w:rsidRPr="00EC6E31">
              <w:rPr>
                <w:rFonts w:ascii="Georgia" w:hAnsi="Georgia"/>
                <w:szCs w:val="24"/>
                <w:lang w:val="en-US"/>
              </w:rPr>
              <w:t>30’</w:t>
            </w:r>
          </w:p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AE6305" w:rsidRPr="00EC6E31" w:rsidRDefault="00AE6305" w:rsidP="001F3AB2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EC6E31">
              <w:rPr>
                <w:rFonts w:ascii="Georgia" w:hAnsi="Georgia"/>
                <w:b/>
                <w:szCs w:val="24"/>
              </w:rPr>
              <w:t>Welcome</w:t>
            </w:r>
          </w:p>
          <w:p w:rsidR="00AE6305" w:rsidRPr="00EC6E31" w:rsidRDefault="00AE6305" w:rsidP="001F3AB2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EC6E31">
              <w:rPr>
                <w:rFonts w:ascii="Georgia" w:hAnsi="Georgia"/>
                <w:b/>
                <w:szCs w:val="24"/>
              </w:rPr>
              <w:t>Presentation</w:t>
            </w:r>
          </w:p>
          <w:p w:rsidR="00AE6305" w:rsidRPr="00EC6E31" w:rsidRDefault="00AE6305" w:rsidP="00331BDF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AE6305" w:rsidRPr="00EC6E31" w:rsidRDefault="00AE6305" w:rsidP="00BA2F13">
            <w:pPr>
              <w:numPr>
                <w:ilvl w:val="0"/>
                <w:numId w:val="8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 xml:space="preserve">Participants </w:t>
            </w:r>
          </w:p>
          <w:p w:rsidR="00AE6305" w:rsidRPr="00EC6E31" w:rsidRDefault="00AE6305" w:rsidP="00BA2F13">
            <w:pPr>
              <w:numPr>
                <w:ilvl w:val="0"/>
                <w:numId w:val="8"/>
              </w:num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Course</w:t>
            </w:r>
          </w:p>
          <w:p w:rsidR="008123C6" w:rsidRPr="00EC6E31" w:rsidRDefault="008123C6" w:rsidP="00BA2F13">
            <w:pPr>
              <w:numPr>
                <w:ilvl w:val="0"/>
                <w:numId w:val="8"/>
              </w:num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ETUC and ETUI</w:t>
            </w:r>
          </w:p>
          <w:p w:rsidR="00AE6305" w:rsidRPr="00EC6E31" w:rsidRDefault="00AE6305" w:rsidP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1F3AB2" w:rsidRPr="00EC6E31" w:rsidRDefault="001F3AB2" w:rsidP="001F3AB2">
            <w:pPr>
              <w:numPr>
                <w:ilvl w:val="0"/>
                <w:numId w:val="1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b/>
                <w:szCs w:val="24"/>
                <w:lang w:val="en-US"/>
              </w:rPr>
              <w:t>Transitional measures in the aftermath of the crisis</w:t>
            </w:r>
          </w:p>
          <w:p w:rsidR="001F3AB2" w:rsidRPr="00EC6E31" w:rsidRDefault="001F3AB2" w:rsidP="00BA2F13">
            <w:pPr>
              <w:numPr>
                <w:ilvl w:val="0"/>
                <w:numId w:val="9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AE6305" w:rsidRPr="00EC6E31" w:rsidRDefault="001F3AB2" w:rsidP="00CF46D1">
            <w:pPr>
              <w:numPr>
                <w:ilvl w:val="0"/>
                <w:numId w:val="9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>Debates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1F3AB2" w:rsidRPr="00EC6E31" w:rsidRDefault="00996727" w:rsidP="001F3AB2">
            <w:pPr>
              <w:ind w:left="360"/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 xml:space="preserve">- </w:t>
            </w:r>
            <w:r w:rsidR="001F3AB2" w:rsidRPr="00EC6E31">
              <w:rPr>
                <w:rFonts w:ascii="Georgia" w:hAnsi="Georgia"/>
                <w:szCs w:val="24"/>
                <w:lang w:val="en-US"/>
              </w:rPr>
              <w:t>Report back</w:t>
            </w:r>
          </w:p>
          <w:p w:rsidR="001F3AB2" w:rsidRPr="00EC6E31" w:rsidRDefault="001F3AB2" w:rsidP="001F3AB2">
            <w:pPr>
              <w:ind w:left="360"/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>- Discussion</w:t>
            </w:r>
          </w:p>
          <w:p w:rsidR="001F3AB2" w:rsidRPr="00EC6E31" w:rsidRDefault="001F3AB2" w:rsidP="001F3AB2">
            <w:pPr>
              <w:ind w:left="360"/>
              <w:rPr>
                <w:rFonts w:ascii="Georgia" w:hAnsi="Georgia"/>
                <w:szCs w:val="24"/>
                <w:lang w:val="en-US"/>
              </w:rPr>
            </w:pPr>
          </w:p>
          <w:p w:rsidR="001F3AB2" w:rsidRPr="00EC6E31" w:rsidRDefault="001F3AB2" w:rsidP="001F3AB2">
            <w:pPr>
              <w:numPr>
                <w:ilvl w:val="0"/>
                <w:numId w:val="7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EC6E31">
              <w:rPr>
                <w:rFonts w:ascii="Georgia" w:hAnsi="Georgia"/>
                <w:b/>
                <w:szCs w:val="24"/>
                <w:lang w:val="en-US"/>
              </w:rPr>
              <w:t xml:space="preserve">Demographic changes, </w:t>
            </w:r>
            <w:proofErr w:type="spellStart"/>
            <w:r w:rsidRPr="00EC6E31">
              <w:rPr>
                <w:rFonts w:ascii="Georgia" w:hAnsi="Georgia"/>
                <w:b/>
                <w:szCs w:val="24"/>
                <w:lang w:val="en-US"/>
              </w:rPr>
              <w:t>Labour</w:t>
            </w:r>
            <w:proofErr w:type="spellEnd"/>
            <w:r w:rsidRPr="00EC6E31">
              <w:rPr>
                <w:rFonts w:ascii="Georgia" w:hAnsi="Georgia"/>
                <w:b/>
                <w:szCs w:val="24"/>
                <w:lang w:val="en-US"/>
              </w:rPr>
              <w:t xml:space="preserve"> market shortages and migration flows  </w:t>
            </w:r>
          </w:p>
          <w:p w:rsidR="00AE6305" w:rsidRPr="00EC6E31" w:rsidRDefault="00FF549D" w:rsidP="00FF549D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 xml:space="preserve">Presentation </w:t>
            </w:r>
          </w:p>
          <w:p w:rsidR="005054D1" w:rsidRPr="00EC6E31" w:rsidRDefault="005054D1" w:rsidP="00FF549D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>Debates</w:t>
            </w:r>
          </w:p>
          <w:p w:rsidR="005054D1" w:rsidRPr="00EC6E31" w:rsidRDefault="005054D1" w:rsidP="005054D1">
            <w:pPr>
              <w:rPr>
                <w:rFonts w:ascii="Georgia" w:hAnsi="Georgia"/>
                <w:szCs w:val="24"/>
                <w:lang w:val="en-US"/>
              </w:rPr>
            </w:pPr>
          </w:p>
          <w:p w:rsidR="005054D1" w:rsidRPr="00EC6E31" w:rsidRDefault="005054D1" w:rsidP="00996727">
            <w:pPr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1F3AB2" w:rsidRPr="00EC6E31" w:rsidRDefault="001F3AB2" w:rsidP="00414A97">
            <w:pPr>
              <w:numPr>
                <w:ilvl w:val="0"/>
                <w:numId w:val="4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EC6E31">
              <w:rPr>
                <w:rFonts w:ascii="Georgia" w:hAnsi="Georgia"/>
                <w:b/>
                <w:szCs w:val="24"/>
                <w:lang w:val="en-US"/>
              </w:rPr>
              <w:t xml:space="preserve">Trade union actions /experience for assistance to migrants: </w:t>
            </w:r>
          </w:p>
          <w:p w:rsidR="001F3AB2" w:rsidRPr="00EC6E31" w:rsidRDefault="001F3AB2" w:rsidP="001F3AB2">
            <w:pPr>
              <w:numPr>
                <w:ilvl w:val="0"/>
                <w:numId w:val="6"/>
              </w:numPr>
              <w:ind w:left="744" w:hanging="425"/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>Presentation ETUC</w:t>
            </w:r>
          </w:p>
          <w:p w:rsidR="001F3AB2" w:rsidRPr="00EC6E31" w:rsidRDefault="001F3AB2" w:rsidP="001F3AB2">
            <w:pPr>
              <w:numPr>
                <w:ilvl w:val="0"/>
                <w:numId w:val="6"/>
              </w:numPr>
              <w:ind w:left="744" w:hanging="425"/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  <w:lang w:val="en-US"/>
              </w:rPr>
              <w:t>SIPTU case</w:t>
            </w:r>
          </w:p>
          <w:p w:rsidR="002020FA" w:rsidRPr="00EC6E31" w:rsidRDefault="002020FA" w:rsidP="001F3AB2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</w:rPr>
              <w:t>Roundtable debates</w:t>
            </w:r>
          </w:p>
          <w:p w:rsidR="00AE6305" w:rsidRPr="00EC6E31" w:rsidRDefault="00AE6305" w:rsidP="001E4049">
            <w:pPr>
              <w:ind w:left="720"/>
              <w:rPr>
                <w:rFonts w:ascii="Georgia" w:hAnsi="Georgia" w:cs="Arial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AE6305" w:rsidRPr="00EC6E31" w:rsidRDefault="00AE6305" w:rsidP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 w:rsidP="00AE6305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Report back</w:t>
            </w:r>
          </w:p>
          <w:p w:rsidR="00AE6305" w:rsidRPr="00EC6E31" w:rsidRDefault="00AE6305" w:rsidP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 w:rsidP="00AE6305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Debates</w:t>
            </w:r>
          </w:p>
          <w:p w:rsidR="00AE6305" w:rsidRPr="00EC6E31" w:rsidRDefault="00AE6305" w:rsidP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 w:rsidP="00797728">
            <w:pPr>
              <w:numPr>
                <w:ilvl w:val="1"/>
                <w:numId w:val="2"/>
              </w:numPr>
              <w:tabs>
                <w:tab w:val="clear" w:pos="1307"/>
                <w:tab w:val="num" w:pos="255"/>
              </w:tabs>
              <w:ind w:left="-29"/>
              <w:rPr>
                <w:rFonts w:ascii="Georgia" w:hAnsi="Georgia"/>
                <w:b/>
                <w:szCs w:val="24"/>
              </w:rPr>
            </w:pPr>
            <w:r w:rsidRPr="00EC6E31">
              <w:rPr>
                <w:rFonts w:ascii="Georgia" w:hAnsi="Georgia"/>
                <w:b/>
                <w:szCs w:val="24"/>
              </w:rPr>
              <w:t>Conclusions</w:t>
            </w:r>
          </w:p>
          <w:p w:rsidR="00AE6305" w:rsidRPr="00EC6E31" w:rsidRDefault="00AE6305" w:rsidP="00AE6305">
            <w:pPr>
              <w:ind w:left="-29" w:firstLine="720"/>
              <w:rPr>
                <w:rFonts w:ascii="Georgia" w:hAnsi="Georgia"/>
                <w:b/>
                <w:szCs w:val="24"/>
              </w:rPr>
            </w:pPr>
          </w:p>
          <w:p w:rsidR="00AE6305" w:rsidRPr="00EC6E31" w:rsidRDefault="00AE6305" w:rsidP="00AE6305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AE6305" w:rsidRPr="00EC6E31" w:rsidRDefault="00AE6305" w:rsidP="00AE6305">
            <w:pPr>
              <w:ind w:left="360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b/>
                <w:szCs w:val="24"/>
              </w:rPr>
              <w:t>Evaluation</w:t>
            </w:r>
          </w:p>
        </w:tc>
      </w:tr>
      <w:tr w:rsidR="00AE6305" w:rsidRPr="00EC6E31">
        <w:tc>
          <w:tcPr>
            <w:tcW w:w="926" w:type="dxa"/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1134" w:type="dxa"/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Lunch</w:t>
            </w:r>
          </w:p>
        </w:tc>
      </w:tr>
      <w:tr w:rsidR="00AE6305" w:rsidRPr="00EC6E31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14.00</w:t>
            </w: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./. 30’</w:t>
            </w: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EC6E31" w:rsidRDefault="00493DBC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17</w:t>
            </w:r>
            <w:r w:rsidR="00AE6305" w:rsidRPr="00EC6E31">
              <w:rPr>
                <w:rFonts w:ascii="Georgia" w:hAnsi="Georgia"/>
                <w:szCs w:val="24"/>
              </w:rPr>
              <w:t>.</w:t>
            </w:r>
            <w:r w:rsidRPr="00EC6E31">
              <w:rPr>
                <w:rFonts w:ascii="Georgia" w:hAnsi="Georgia"/>
                <w:szCs w:val="24"/>
              </w:rPr>
              <w:t>3</w:t>
            </w:r>
            <w:r w:rsidR="00AE6305" w:rsidRPr="00EC6E31">
              <w:rPr>
                <w:rFonts w:ascii="Georgia" w:hAnsi="Georgia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CCFFCC" w:fill="auto"/>
          </w:tcPr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</w:p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A</w:t>
            </w:r>
          </w:p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r</w:t>
            </w:r>
          </w:p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r</w:t>
            </w:r>
          </w:p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i</w:t>
            </w:r>
          </w:p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v</w:t>
            </w:r>
          </w:p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a</w:t>
            </w:r>
          </w:p>
          <w:p w:rsidR="00AE6305" w:rsidRPr="00EC6E31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3AB2" w:rsidRPr="00EC6E31" w:rsidRDefault="001F3AB2" w:rsidP="001F3AB2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EC6E31">
              <w:rPr>
                <w:rFonts w:ascii="Georgia" w:hAnsi="Georgia"/>
                <w:b/>
                <w:szCs w:val="24"/>
                <w:lang w:val="en-US"/>
              </w:rPr>
              <w:t>Developing an European trade union identity on migration issues</w:t>
            </w:r>
            <w:r w:rsidRPr="00EC6E31">
              <w:rPr>
                <w:rFonts w:ascii="Georgia" w:hAnsi="Georgia"/>
                <w:b/>
                <w:szCs w:val="24"/>
              </w:rPr>
              <w:t xml:space="preserve"> </w:t>
            </w:r>
          </w:p>
          <w:p w:rsidR="001F3AB2" w:rsidRPr="00EC6E31" w:rsidRDefault="001F3AB2" w:rsidP="001F3AB2">
            <w:pPr>
              <w:numPr>
                <w:ilvl w:val="0"/>
                <w:numId w:val="1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</w:rPr>
              <w:t>Working groups</w:t>
            </w:r>
          </w:p>
          <w:p w:rsidR="00821123" w:rsidRPr="00EC6E31" w:rsidRDefault="00821123" w:rsidP="00821123">
            <w:pPr>
              <w:ind w:left="360"/>
              <w:rPr>
                <w:rFonts w:ascii="Georgia" w:hAnsi="Georgia"/>
                <w:szCs w:val="24"/>
                <w:lang w:val="en-US"/>
              </w:rPr>
            </w:pPr>
          </w:p>
          <w:p w:rsidR="00AE6305" w:rsidRPr="00EC6E31" w:rsidRDefault="00AE6305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AE6305" w:rsidRPr="00EC6E31" w:rsidRDefault="00AE6305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65A75" w:rsidRPr="00EC6E31" w:rsidRDefault="00C65A75" w:rsidP="00C65A75">
            <w:pPr>
              <w:rPr>
                <w:rFonts w:ascii="Georgia" w:hAnsi="Georgia" w:cs="Arial"/>
                <w:b/>
                <w:szCs w:val="24"/>
                <w:lang w:val="en-US"/>
              </w:rPr>
            </w:pPr>
          </w:p>
          <w:p w:rsidR="00BA2F13" w:rsidRPr="00EC6E31" w:rsidRDefault="00BA2F13" w:rsidP="00BA2F13">
            <w:pPr>
              <w:numPr>
                <w:ilvl w:val="0"/>
                <w:numId w:val="4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EC6E31">
              <w:rPr>
                <w:rFonts w:ascii="Georgia" w:hAnsi="Georgia"/>
                <w:b/>
                <w:szCs w:val="24"/>
              </w:rPr>
              <w:t>What impact of EU legislation on labour market and  trade union role- updates on EU legislation</w:t>
            </w:r>
          </w:p>
          <w:p w:rsidR="00BA2F13" w:rsidRPr="00EC6E31" w:rsidRDefault="00BA2F13" w:rsidP="00BA2F13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</w:rPr>
              <w:t>Presentation</w:t>
            </w:r>
          </w:p>
          <w:p w:rsidR="00AE6305" w:rsidRPr="00EC6E31" w:rsidRDefault="00BA2F13" w:rsidP="00996727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EC6E31">
              <w:rPr>
                <w:rFonts w:ascii="Georgia" w:hAnsi="Georgia"/>
                <w:szCs w:val="24"/>
              </w:rPr>
              <w:t>debate</w:t>
            </w:r>
            <w:r w:rsidR="00996727" w:rsidRPr="00EC6E31">
              <w:rPr>
                <w:rFonts w:ascii="Georgia" w:hAnsi="Georgia"/>
                <w:szCs w:val="24"/>
              </w:rPr>
              <w:t>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E2AC0" w:rsidRPr="00EC6E31" w:rsidRDefault="00EE2AC0" w:rsidP="00EE2AC0">
            <w:pPr>
              <w:rPr>
                <w:rFonts w:ascii="Georgia" w:hAnsi="Georgia"/>
                <w:b/>
                <w:szCs w:val="24"/>
              </w:rPr>
            </w:pPr>
          </w:p>
          <w:p w:rsidR="00EE2AC0" w:rsidRPr="00EC6E31" w:rsidRDefault="00FF549D" w:rsidP="00797728">
            <w:pPr>
              <w:numPr>
                <w:ilvl w:val="1"/>
                <w:numId w:val="3"/>
              </w:numPr>
              <w:ind w:left="255" w:hanging="255"/>
              <w:rPr>
                <w:rFonts w:ascii="Georgia" w:hAnsi="Georgia"/>
                <w:b/>
                <w:szCs w:val="24"/>
              </w:rPr>
            </w:pPr>
            <w:r w:rsidRPr="00EC6E31">
              <w:rPr>
                <w:rFonts w:ascii="Georgia" w:hAnsi="Georgia"/>
                <w:b/>
                <w:szCs w:val="24"/>
              </w:rPr>
              <w:t>Trade union action</w:t>
            </w:r>
            <w:r w:rsidR="00E066B0" w:rsidRPr="00EC6E31">
              <w:rPr>
                <w:rFonts w:ascii="Georgia" w:hAnsi="Georgia"/>
                <w:b/>
                <w:szCs w:val="24"/>
              </w:rPr>
              <w:t xml:space="preserve"> plan</w:t>
            </w:r>
          </w:p>
          <w:p w:rsidR="00EE2AC0" w:rsidRPr="00EC6E31" w:rsidRDefault="00EE2AC0" w:rsidP="00EE2AC0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Working group</w:t>
            </w:r>
          </w:p>
          <w:p w:rsidR="00AE6305" w:rsidRPr="00EC6E31" w:rsidRDefault="00AE6305" w:rsidP="00B736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D</w:t>
            </w:r>
          </w:p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e</w:t>
            </w:r>
          </w:p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p</w:t>
            </w:r>
          </w:p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a</w:t>
            </w:r>
          </w:p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r</w:t>
            </w:r>
          </w:p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t</w:t>
            </w:r>
          </w:p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u</w:t>
            </w:r>
          </w:p>
          <w:p w:rsidR="00AE6305" w:rsidRPr="00EC6E31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r</w:t>
            </w:r>
          </w:p>
          <w:p w:rsidR="00AE6305" w:rsidRPr="00EC6E31" w:rsidRDefault="00AE6305" w:rsidP="00AE6305">
            <w:pPr>
              <w:ind w:left="-29"/>
              <w:jc w:val="center"/>
              <w:rPr>
                <w:rFonts w:ascii="Georgia" w:hAnsi="Georgia"/>
                <w:b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e</w:t>
            </w:r>
          </w:p>
        </w:tc>
      </w:tr>
      <w:tr w:rsidR="00AE6305" w:rsidRPr="00EC6E3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EC6E31" w:rsidRDefault="00B73603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19h00</w:t>
            </w:r>
          </w:p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EC6E31" w:rsidRDefault="00596C58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 xml:space="preserve">Cultural </w:t>
            </w:r>
            <w:r w:rsidR="00AE6305" w:rsidRPr="00EC6E31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  <w:r w:rsidRPr="00EC6E31">
              <w:rPr>
                <w:rFonts w:ascii="Georgia" w:hAnsi="Georgia"/>
                <w:szCs w:val="24"/>
              </w:rPr>
              <w:t>Dinner in the city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EC6E31" w:rsidRDefault="00AE6305">
            <w:pPr>
              <w:rPr>
                <w:rFonts w:ascii="Georgia" w:hAnsi="Georgia"/>
                <w:szCs w:val="24"/>
              </w:rPr>
            </w:pPr>
          </w:p>
        </w:tc>
      </w:tr>
    </w:tbl>
    <w:p w:rsidR="00A3072E" w:rsidRPr="00EC6E31" w:rsidRDefault="00EC6E31" w:rsidP="00A3072E">
      <w:pPr>
        <w:pStyle w:val="Footer"/>
        <w:spacing w:before="36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fr-BE" w:eastAsia="zh-CN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val="fr-BE" w:eastAsia="zh-CN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EC6E31">
        <w:rPr>
          <w:rFonts w:ascii="Georgia" w:hAnsi="Georgia"/>
          <w:sz w:val="24"/>
          <w:szCs w:val="24"/>
        </w:rPr>
        <w:t xml:space="preserve">ETUI </w:t>
      </w:r>
      <w:proofErr w:type="spellStart"/>
      <w:r w:rsidR="00A3072E" w:rsidRPr="00EC6E31">
        <w:rPr>
          <w:rFonts w:ascii="Georgia" w:hAnsi="Georgia"/>
          <w:sz w:val="24"/>
          <w:szCs w:val="24"/>
        </w:rPr>
        <w:t>aisbl</w:t>
      </w:r>
      <w:proofErr w:type="spellEnd"/>
      <w:r w:rsidR="00A3072E" w:rsidRPr="00EC6E31">
        <w:rPr>
          <w:rFonts w:ascii="Georgia" w:hAnsi="Georgia"/>
          <w:sz w:val="24"/>
          <w:szCs w:val="24"/>
        </w:rPr>
        <w:t xml:space="preserve"> is financially supported by the European Union</w:t>
      </w:r>
    </w:p>
    <w:p w:rsidR="00EA19B7" w:rsidRPr="00EC6E31" w:rsidRDefault="00EC6E31" w:rsidP="00493DBC">
      <w:pPr>
        <w:pStyle w:val="Header"/>
        <w:tabs>
          <w:tab w:val="clear" w:pos="4320"/>
          <w:tab w:val="clear" w:pos="8640"/>
        </w:tabs>
        <w:jc w:val="right"/>
        <w:rPr>
          <w:rFonts w:ascii="Georgia" w:hAnsi="Georgia"/>
          <w:szCs w:val="24"/>
          <w:lang w:val="fr-BE"/>
        </w:rPr>
      </w:pPr>
      <w:bookmarkStart w:id="0" w:name="_GoBack"/>
      <w:bookmarkEnd w:id="0"/>
      <w:r>
        <w:rPr>
          <w:rFonts w:ascii="Georgia" w:hAnsi="Georgia" w:cs="Arial"/>
          <w:noProof/>
          <w:szCs w:val="24"/>
          <w:lang w:val="fr-BE" w:eastAsia="zh-CN"/>
        </w:rPr>
        <w:drawing>
          <wp:inline distT="0" distB="0" distL="0" distR="0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B7" w:rsidRPr="00EC6E31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18" w:rsidRDefault="00423518">
      <w:r>
        <w:separator/>
      </w:r>
    </w:p>
  </w:endnote>
  <w:endnote w:type="continuationSeparator" w:id="0">
    <w:p w:rsidR="00423518" w:rsidRDefault="0042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18" w:rsidRDefault="00423518">
      <w:r>
        <w:separator/>
      </w:r>
    </w:p>
  </w:footnote>
  <w:footnote w:type="continuationSeparator" w:id="0">
    <w:p w:rsidR="00423518" w:rsidRDefault="0042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06724"/>
    <w:multiLevelType w:val="hybridMultilevel"/>
    <w:tmpl w:val="259E93E6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-133"/>
        </w:tabs>
        <w:ind w:left="-36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1162FE"/>
    <w:multiLevelType w:val="hybridMultilevel"/>
    <w:tmpl w:val="7E5274FC"/>
    <w:lvl w:ilvl="0" w:tplc="5D82DF6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10D7"/>
    <w:multiLevelType w:val="hybridMultilevel"/>
    <w:tmpl w:val="89D8C6D2"/>
    <w:lvl w:ilvl="0" w:tplc="A2EA704A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53493D"/>
    <w:multiLevelType w:val="hybridMultilevel"/>
    <w:tmpl w:val="C05ADEF8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C7548"/>
    <w:multiLevelType w:val="hybridMultilevel"/>
    <w:tmpl w:val="472E3E42"/>
    <w:lvl w:ilvl="0" w:tplc="A2EA70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370CC"/>
    <w:multiLevelType w:val="hybridMultilevel"/>
    <w:tmpl w:val="4A8A0660"/>
    <w:lvl w:ilvl="0" w:tplc="A2EA70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5"/>
    <w:rsid w:val="00025ED3"/>
    <w:rsid w:val="0002652F"/>
    <w:rsid w:val="00035E81"/>
    <w:rsid w:val="0005053D"/>
    <w:rsid w:val="00067183"/>
    <w:rsid w:val="00076CAD"/>
    <w:rsid w:val="00084167"/>
    <w:rsid w:val="000862C4"/>
    <w:rsid w:val="000879C0"/>
    <w:rsid w:val="00096AB4"/>
    <w:rsid w:val="000A6F33"/>
    <w:rsid w:val="000B0CC7"/>
    <w:rsid w:val="000E1D2B"/>
    <w:rsid w:val="0011240B"/>
    <w:rsid w:val="001331AE"/>
    <w:rsid w:val="00184E49"/>
    <w:rsid w:val="001B2F5C"/>
    <w:rsid w:val="001C1858"/>
    <w:rsid w:val="001C28AC"/>
    <w:rsid w:val="001D0C6E"/>
    <w:rsid w:val="001E4049"/>
    <w:rsid w:val="001F13FF"/>
    <w:rsid w:val="001F359C"/>
    <w:rsid w:val="001F3814"/>
    <w:rsid w:val="001F3AB2"/>
    <w:rsid w:val="001F4D25"/>
    <w:rsid w:val="002020FA"/>
    <w:rsid w:val="0020416E"/>
    <w:rsid w:val="00205D9D"/>
    <w:rsid w:val="002101BA"/>
    <w:rsid w:val="00250EAD"/>
    <w:rsid w:val="002617DA"/>
    <w:rsid w:val="002807E8"/>
    <w:rsid w:val="002874E4"/>
    <w:rsid w:val="002B3494"/>
    <w:rsid w:val="002C0752"/>
    <w:rsid w:val="002C76A4"/>
    <w:rsid w:val="00300F61"/>
    <w:rsid w:val="00325C81"/>
    <w:rsid w:val="0032667B"/>
    <w:rsid w:val="00331BDF"/>
    <w:rsid w:val="003341F0"/>
    <w:rsid w:val="00340E07"/>
    <w:rsid w:val="003637FF"/>
    <w:rsid w:val="00374559"/>
    <w:rsid w:val="0039630A"/>
    <w:rsid w:val="003B155E"/>
    <w:rsid w:val="003B333B"/>
    <w:rsid w:val="003C3B64"/>
    <w:rsid w:val="003D4F5A"/>
    <w:rsid w:val="003D6B5B"/>
    <w:rsid w:val="003E4F6E"/>
    <w:rsid w:val="004026BE"/>
    <w:rsid w:val="00404B02"/>
    <w:rsid w:val="0040790F"/>
    <w:rsid w:val="00411B8B"/>
    <w:rsid w:val="00414A97"/>
    <w:rsid w:val="00423518"/>
    <w:rsid w:val="00436F63"/>
    <w:rsid w:val="00444BA4"/>
    <w:rsid w:val="0044752E"/>
    <w:rsid w:val="00484C7C"/>
    <w:rsid w:val="0048523B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5054D1"/>
    <w:rsid w:val="005123CA"/>
    <w:rsid w:val="00517C0B"/>
    <w:rsid w:val="00555FE4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56BCA"/>
    <w:rsid w:val="00677057"/>
    <w:rsid w:val="00694DB1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7728"/>
    <w:rsid w:val="007B6948"/>
    <w:rsid w:val="007C694C"/>
    <w:rsid w:val="007D1A7B"/>
    <w:rsid w:val="00800615"/>
    <w:rsid w:val="008123C6"/>
    <w:rsid w:val="00821123"/>
    <w:rsid w:val="008306F1"/>
    <w:rsid w:val="008430A9"/>
    <w:rsid w:val="00857E2B"/>
    <w:rsid w:val="00895C89"/>
    <w:rsid w:val="00897D2C"/>
    <w:rsid w:val="008D7F67"/>
    <w:rsid w:val="0092326F"/>
    <w:rsid w:val="00925A0B"/>
    <w:rsid w:val="0092682F"/>
    <w:rsid w:val="009430BF"/>
    <w:rsid w:val="00944297"/>
    <w:rsid w:val="00996727"/>
    <w:rsid w:val="009F06F4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9450F"/>
    <w:rsid w:val="00AB3E0E"/>
    <w:rsid w:val="00AC6A44"/>
    <w:rsid w:val="00AE01A6"/>
    <w:rsid w:val="00AE3AC7"/>
    <w:rsid w:val="00AE6305"/>
    <w:rsid w:val="00B423EC"/>
    <w:rsid w:val="00B55C0A"/>
    <w:rsid w:val="00B6483D"/>
    <w:rsid w:val="00B676F1"/>
    <w:rsid w:val="00B73603"/>
    <w:rsid w:val="00BA2F13"/>
    <w:rsid w:val="00BB7B94"/>
    <w:rsid w:val="00BD179C"/>
    <w:rsid w:val="00BD2BD0"/>
    <w:rsid w:val="00BF444A"/>
    <w:rsid w:val="00C00571"/>
    <w:rsid w:val="00C0102F"/>
    <w:rsid w:val="00C176AD"/>
    <w:rsid w:val="00C306DB"/>
    <w:rsid w:val="00C33FAF"/>
    <w:rsid w:val="00C65A75"/>
    <w:rsid w:val="00C77E4B"/>
    <w:rsid w:val="00CB71D2"/>
    <w:rsid w:val="00CD4F48"/>
    <w:rsid w:val="00CE03E2"/>
    <w:rsid w:val="00CF46D1"/>
    <w:rsid w:val="00CF7A17"/>
    <w:rsid w:val="00D06779"/>
    <w:rsid w:val="00D14C3B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E7B15"/>
    <w:rsid w:val="00E066B0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C6E31"/>
    <w:rsid w:val="00EE2AC0"/>
    <w:rsid w:val="00F037D1"/>
    <w:rsid w:val="00F0746A"/>
    <w:rsid w:val="00F31F8E"/>
    <w:rsid w:val="00F37BCF"/>
    <w:rsid w:val="00F53182"/>
    <w:rsid w:val="00F5799C"/>
    <w:rsid w:val="00F71796"/>
    <w:rsid w:val="00F71F2E"/>
    <w:rsid w:val="00F74F03"/>
    <w:rsid w:val="00F91B65"/>
    <w:rsid w:val="00FB1B29"/>
    <w:rsid w:val="00FC26C5"/>
    <w:rsid w:val="00FD4792"/>
    <w:rsid w:val="00FE2B53"/>
    <w:rsid w:val="00FE5B5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67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996727"/>
    <w:rPr>
      <w:rFonts w:ascii="Cambria" w:eastAsia="Times New Roman" w:hAnsi="Cambria" w:cs="Times New Roman"/>
      <w:b/>
      <w:bCs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67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996727"/>
    <w:rPr>
      <w:rFonts w:ascii="Cambria" w:eastAsia="Times New Roman" w:hAnsi="Cambria" w:cs="Times New Roman"/>
      <w:b/>
      <w:b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umitrescu\Documents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</Template>
  <TotalTime>3</TotalTime>
  <Pages>1</Pages>
  <Words>179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3</cp:revision>
  <cp:lastPrinted>2012-01-12T14:17:00Z</cp:lastPrinted>
  <dcterms:created xsi:type="dcterms:W3CDTF">2012-01-12T14:19:00Z</dcterms:created>
  <dcterms:modified xsi:type="dcterms:W3CDTF">2012-01-12T15:19:00Z</dcterms:modified>
</cp:coreProperties>
</file>