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D" w:rsidRPr="002E73DB" w:rsidRDefault="00516B3D">
      <w:pPr>
        <w:pStyle w:val="Titel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:rsidR="00516B3D" w:rsidRPr="0001256C" w:rsidRDefault="00516B3D" w:rsidP="0001256C">
      <w:pPr>
        <w:pStyle w:val="Titel"/>
        <w:tabs>
          <w:tab w:val="left" w:pos="4536"/>
        </w:tabs>
        <w:spacing w:before="0" w:after="0"/>
        <w:jc w:val="left"/>
        <w:rPr>
          <w:rFonts w:ascii="Arial" w:hAnsi="Arial" w:cs="Arial"/>
          <w:color w:val="FFFFFF"/>
          <w:szCs w:val="28"/>
          <w:shd w:val="clear" w:color="auto" w:fill="4189DD"/>
          <w:lang w:eastAsia="en-GB"/>
        </w:rPr>
      </w:pP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ENROLMENT FORM</w:t>
      </w:r>
      <w:r w:rsid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:rsidR="00516B3D" w:rsidRPr="00F74CCC" w:rsidRDefault="00516B3D" w:rsidP="0001256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>PLEASE RETURN TO ETUI</w:t>
      </w:r>
      <w:r w:rsidR="000C363A"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173C51">
        <w:rPr>
          <w:rFonts w:ascii="Georgia" w:hAnsi="Georgia" w:cs="Tahoma"/>
          <w:b/>
          <w:color w:val="D84519"/>
          <w:sz w:val="24"/>
          <w:szCs w:val="24"/>
          <w:lang w:eastAsia="en-GB"/>
        </w:rPr>
        <w:t>16 August 2013</w:t>
      </w:r>
    </w:p>
    <w:p w:rsidR="00CF1781" w:rsidRPr="0001256C" w:rsidRDefault="00CF1781" w:rsidP="0001256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to </w:t>
      </w:r>
      <w:r w:rsidR="00AA7733" w:rsidRPr="0001256C">
        <w:rPr>
          <w:rFonts w:ascii="Georgia" w:hAnsi="Georgia" w:cs="Tahoma"/>
          <w:color w:val="D84519"/>
          <w:sz w:val="22"/>
          <w:szCs w:val="22"/>
          <w:lang w:eastAsia="en-GB"/>
        </w:rPr>
        <w:t>smathy</w:t>
      </w:r>
      <w:r w:rsidR="002E73DB" w:rsidRPr="0001256C">
        <w:rPr>
          <w:rFonts w:ascii="Georgia" w:hAnsi="Georgia" w:cs="Tahoma"/>
          <w:color w:val="D84519"/>
          <w:sz w:val="22"/>
          <w:szCs w:val="22"/>
          <w:lang w:eastAsia="en-GB"/>
        </w:rPr>
        <w:t>@etui.org</w:t>
      </w: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Pr="002E73DB" w:rsidRDefault="00CF1781" w:rsidP="00CF1781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BA2519">
        <w:tc>
          <w:tcPr>
            <w:tcW w:w="9747" w:type="dxa"/>
          </w:tcPr>
          <w:p w:rsidR="002E73DB" w:rsidRPr="009E0A52" w:rsidRDefault="00516B3D">
            <w:pPr>
              <w:pStyle w:val="berschrift1"/>
              <w:rPr>
                <w:rFonts w:ascii="Georgia" w:hAnsi="Georgia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9E0A52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173C51">
              <w:rPr>
                <w:rFonts w:ascii="Georgia" w:hAnsi="Georgia" w:cs="Arial"/>
                <w:bCs w:val="0"/>
              </w:rPr>
              <w:t>Populism, Right wing Rise and Trade Unions</w:t>
            </w:r>
          </w:p>
          <w:p w:rsidR="00BA2519" w:rsidRPr="00BA17FA" w:rsidRDefault="00516B3D">
            <w:pPr>
              <w:pStyle w:val="berschrift1"/>
              <w:rPr>
                <w:rFonts w:ascii="Georgia" w:hAnsi="Georgia" w:cs="Arial"/>
                <w:b w:val="0"/>
              </w:rPr>
            </w:pPr>
            <w:r w:rsidRPr="00BA17FA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BA17FA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73C51">
              <w:rPr>
                <w:rFonts w:ascii="Georgia" w:hAnsi="Georgia" w:cs="Arial"/>
                <w:sz w:val="22"/>
                <w:szCs w:val="22"/>
              </w:rPr>
              <w:t>24-27 September 2013</w:t>
            </w:r>
          </w:p>
          <w:p w:rsidR="00516B3D" w:rsidRPr="00BA2519" w:rsidRDefault="009E0A52">
            <w:pPr>
              <w:pStyle w:val="berschrift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BA2519">
              <w:rPr>
                <w:rFonts w:ascii="Georgia" w:hAnsi="Georgia" w:cs="Arial"/>
                <w:b w:val="0"/>
              </w:rPr>
              <w:t>Venue</w:t>
            </w:r>
            <w:r w:rsidR="00B64B1B" w:rsidRPr="00BA2519">
              <w:rPr>
                <w:rFonts w:ascii="Georgia" w:hAnsi="Georgia" w:cs="Arial"/>
                <w:b w:val="0"/>
              </w:rPr>
              <w:t xml:space="preserve">: </w:t>
            </w:r>
            <w:r w:rsidR="00173C51">
              <w:rPr>
                <w:rFonts w:ascii="Georgia" w:hAnsi="Georgia" w:cs="Arial"/>
                <w:b w:val="0"/>
              </w:rPr>
              <w:t>Athens, Greece</w:t>
            </w:r>
          </w:p>
          <w:p w:rsidR="002E73DB" w:rsidRPr="00BA2519" w:rsidRDefault="00516B3D" w:rsidP="00F56DCA">
            <w:pPr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5B39DB">
              <w:rPr>
                <w:rFonts w:ascii="Georgia" w:hAnsi="Georgia" w:cs="Arial"/>
                <w:sz w:val="22"/>
                <w:szCs w:val="22"/>
              </w:rPr>
              <w:t>1</w:t>
            </w:r>
            <w:r w:rsidR="00F56DCA">
              <w:rPr>
                <w:rFonts w:ascii="Georgia" w:hAnsi="Georgia" w:cs="Arial"/>
                <w:sz w:val="22"/>
                <w:szCs w:val="22"/>
              </w:rPr>
              <w:t>352-04</w:t>
            </w:r>
            <w:r w:rsidR="00173C51"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</w:tr>
    </w:tbl>
    <w:p w:rsidR="00516B3D" w:rsidRPr="00BA2519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173C5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Position in the Trade union</w:t>
            </w:r>
            <w:r w:rsidR="00516B3D" w:rsidRPr="002E73DB">
              <w:rPr>
                <w:rFonts w:ascii="Georgia" w:hAnsi="Georgia" w:cs="Arial"/>
                <w:sz w:val="22"/>
                <w:szCs w:val="22"/>
              </w:rPr>
              <w:t xml:space="preserve">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B64B1B" w:rsidRPr="002E73DB" w:rsidRDefault="00B64B1B" w:rsidP="00B64B1B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CE7348" w:rsidRPr="002E73DB" w:rsidRDefault="00CE7348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 w:rsidP="00B667DC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:rsidR="00714F8D" w:rsidRPr="002E73DB" w:rsidRDefault="00714F8D" w:rsidP="00B667DC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714F8D" w:rsidRPr="002E73DB" w:rsidRDefault="00714F8D" w:rsidP="00B667DC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pStyle w:val="berschrift3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Pr="002E73DB">
        <w:rPr>
          <w:rFonts w:ascii="Georgia" w:hAnsi="Georgia" w:cs="Arial"/>
          <w:sz w:val="22"/>
          <w:szCs w:val="22"/>
        </w:rPr>
        <w:lastRenderedPageBreak/>
        <w:t xml:space="preserve">ENROLMENT FORM </w:t>
      </w:r>
      <w:r w:rsidR="00083BCA">
        <w:rPr>
          <w:rFonts w:ascii="Georgia" w:hAnsi="Georgia" w:cs="Arial"/>
          <w:sz w:val="22"/>
          <w:szCs w:val="22"/>
        </w:rPr>
        <w:t xml:space="preserve"> </w:t>
      </w:r>
      <w:r w:rsidR="00173C51">
        <w:rPr>
          <w:rFonts w:ascii="Georgia" w:hAnsi="Georgia" w:cs="Arial"/>
          <w:sz w:val="22"/>
          <w:szCs w:val="22"/>
        </w:rPr>
        <w:t>1352-042</w:t>
      </w:r>
      <w:r w:rsidRPr="002E73DB">
        <w:rPr>
          <w:rFonts w:ascii="Georgia" w:hAnsi="Georgia" w:cs="Arial"/>
          <w:sz w:val="22"/>
          <w:szCs w:val="22"/>
        </w:rPr>
        <w:tab/>
        <w:t>Page 2</w:t>
      </w:r>
    </w:p>
    <w:p w:rsidR="00516B3D" w:rsidRPr="002E73DB" w:rsidRDefault="00516B3D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:rsidR="00516B3D" w:rsidRPr="002E73DB" w:rsidRDefault="00516B3D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Default="00516B3D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2E73DB" w:rsidRDefault="00516B3D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  <w:r w:rsidR="00173C51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173C51" w:rsidRPr="00173C51">
              <w:rPr>
                <w:rFonts w:ascii="Georgia" w:hAnsi="Georgia" w:cs="Arial"/>
                <w:sz w:val="22"/>
                <w:szCs w:val="22"/>
                <w:highlight w:val="yellow"/>
              </w:rPr>
              <w:t>(Mandatory field)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516B3D" w:rsidRPr="0001256C" w:rsidRDefault="00516B3D" w:rsidP="0001256C">
            <w:pPr>
              <w:jc w:val="left"/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</w:pPr>
            <w:r w:rsidRPr="0001256C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>Experience related to the course theme:</w:t>
            </w:r>
            <w:r w:rsidR="00173C51">
              <w:rPr>
                <w:rFonts w:ascii="Georgia" w:hAnsi="Georgia" w:cs="Tahoma"/>
                <w:color w:val="D84519"/>
                <w:sz w:val="22"/>
                <w:szCs w:val="22"/>
                <w:lang w:eastAsia="en-GB"/>
              </w:rPr>
              <w:t xml:space="preserve"> </w:t>
            </w:r>
            <w:r w:rsidR="00173C51" w:rsidRPr="00173C51">
              <w:rPr>
                <w:rFonts w:ascii="Georgia" w:hAnsi="Georgia" w:cs="Tahoma"/>
                <w:color w:val="D84519"/>
                <w:sz w:val="22"/>
                <w:szCs w:val="22"/>
                <w:highlight w:val="yellow"/>
                <w:lang w:eastAsia="en-GB"/>
              </w:rPr>
              <w:t>(Mandatory)</w:t>
            </w: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54FC0" w:rsidRPr="00154FC0" w:rsidRDefault="00154FC0" w:rsidP="00154FC0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:rsidR="00F56DCA" w:rsidRDefault="00F56DCA" w:rsidP="00F56DCA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I: </w:t>
      </w:r>
      <w:r w:rsidR="00173C51">
        <w:rPr>
          <w:rFonts w:ascii="Georgia" w:hAnsi="Georgia"/>
        </w:rPr>
        <w:t>240</w:t>
      </w:r>
      <w:r>
        <w:rPr>
          <w:rFonts w:ascii="Georgia" w:hAnsi="Georgia"/>
        </w:rPr>
        <w:t>€ (</w:t>
      </w:r>
      <w:r w:rsidR="00173C51">
        <w:rPr>
          <w:rFonts w:ascii="Georgia" w:hAnsi="Georgia"/>
        </w:rPr>
        <w:t>4</w:t>
      </w:r>
      <w:r>
        <w:rPr>
          <w:rFonts w:ascii="Georgia" w:hAnsi="Georgia"/>
        </w:rPr>
        <w:t>days @ 60€)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II: </w:t>
      </w:r>
      <w:r w:rsidR="00173C51">
        <w:rPr>
          <w:rFonts w:ascii="Georgia" w:hAnsi="Georgia"/>
        </w:rPr>
        <w:t>96</w:t>
      </w:r>
      <w:r>
        <w:rPr>
          <w:rFonts w:ascii="Georgia" w:hAnsi="Georgia"/>
        </w:rPr>
        <w:t>€ (</w:t>
      </w:r>
      <w:r w:rsidR="00173C51">
        <w:rPr>
          <w:rFonts w:ascii="Georgia" w:hAnsi="Georgia"/>
        </w:rPr>
        <w:t>4</w:t>
      </w:r>
      <w:r>
        <w:rPr>
          <w:rFonts w:ascii="Georgia" w:hAnsi="Georgia"/>
        </w:rPr>
        <w:t>days @24€)</w:t>
      </w:r>
    </w:p>
    <w:p w:rsidR="00F56DCA" w:rsidRDefault="00F56DCA" w:rsidP="00F56DCA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 xml:space="preserve">For group III: </w:t>
      </w:r>
      <w:r w:rsidR="00173C51">
        <w:rPr>
          <w:rFonts w:ascii="Georgia" w:hAnsi="Georgia"/>
        </w:rPr>
        <w:t>60</w:t>
      </w:r>
      <w:r>
        <w:rPr>
          <w:rFonts w:ascii="Georgia" w:hAnsi="Georgia"/>
        </w:rPr>
        <w:t>€ (</w:t>
      </w:r>
      <w:r w:rsidR="00173C51">
        <w:rPr>
          <w:rFonts w:ascii="Georgia" w:hAnsi="Georgia"/>
        </w:rPr>
        <w:t>4</w:t>
      </w:r>
      <w:r>
        <w:rPr>
          <w:rFonts w:ascii="Georgia" w:hAnsi="Georgia"/>
        </w:rPr>
        <w:t xml:space="preserve"> days @15€)</w:t>
      </w: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</w:p>
    <w:p w:rsidR="00F56DCA" w:rsidRDefault="00F56DCA" w:rsidP="00F56DCA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F56DCA" w:rsidRPr="008C19DE" w:rsidRDefault="00F56DCA" w:rsidP="00F56DCA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F56DCA" w:rsidRDefault="00F56DCA">
      <w:pPr>
        <w:rPr>
          <w:rFonts w:ascii="Georgia" w:hAnsi="Georgia" w:cs="Arial"/>
          <w:sz w:val="22"/>
          <w:szCs w:val="22"/>
        </w:rPr>
      </w:pPr>
    </w:p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516B3D" w:rsidRPr="002E73DB">
        <w:tc>
          <w:tcPr>
            <w:tcW w:w="719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Kopfzeile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82" w:rsidRDefault="00471582">
      <w:r>
        <w:separator/>
      </w:r>
    </w:p>
  </w:endnote>
  <w:endnote w:type="continuationSeparator" w:id="0">
    <w:p w:rsidR="00471582" w:rsidRDefault="0047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Pr="00022C58" w:rsidRDefault="00BA17FA">
    <w:pPr>
      <w:pStyle w:val="Fuzeile"/>
      <w:rPr>
        <w:rFonts w:ascii="Georgia" w:hAnsi="Georgia" w:cs="Tahoma"/>
        <w:sz w:val="16"/>
        <w:szCs w:val="16"/>
        <w:lang w:val="en-US"/>
      </w:rPr>
    </w:pPr>
    <w:r w:rsidRPr="00022C58">
      <w:rPr>
        <w:rFonts w:ascii="Georgia" w:hAnsi="Georgia" w:cs="Tahoma"/>
        <w:sz w:val="16"/>
        <w:szCs w:val="16"/>
        <w:lang w:val="en-US"/>
      </w:rPr>
      <w:t xml:space="preserve">ETUI aisbl is financially supported by the European </w:t>
    </w:r>
    <w:r>
      <w:rPr>
        <w:rFonts w:ascii="Georgia" w:hAnsi="Georgia" w:cs="Tahoma"/>
        <w:sz w:val="16"/>
        <w:szCs w:val="16"/>
        <w:lang w:val="en-US"/>
      </w:rPr>
      <w:t>Union</w:t>
    </w:r>
  </w:p>
  <w:p w:rsidR="00BA17FA" w:rsidRDefault="00BA17FA">
    <w:pPr>
      <w:pStyle w:val="Fuzeile"/>
      <w:rPr>
        <w:rFonts w:cs="Tahoma"/>
        <w:sz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82" w:rsidRDefault="00471582">
      <w:r>
        <w:separator/>
      </w:r>
    </w:p>
  </w:footnote>
  <w:footnote w:type="continuationSeparator" w:id="0">
    <w:p w:rsidR="00471582" w:rsidRDefault="0047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FA" w:rsidRDefault="005A0E53" w:rsidP="00B842BC">
    <w:pPr>
      <w:pStyle w:val="Kopfzeile"/>
    </w:pPr>
    <w:r>
      <w:rPr>
        <w:rFonts w:ascii="Arial" w:hAnsi="Arial" w:cs="Arial"/>
        <w:noProof/>
        <w:sz w:val="22"/>
        <w:lang w:val="de-DE"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5586730</wp:posOffset>
          </wp:positionH>
          <wp:positionV relativeFrom="page">
            <wp:posOffset>9815830</wp:posOffset>
          </wp:positionV>
          <wp:extent cx="1094740" cy="387985"/>
          <wp:effectExtent l="0" t="0" r="0" b="0"/>
          <wp:wrapNone/>
          <wp:docPr id="1" name="Bild 1" descr="etui_logo_journ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ui_logo_journa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7FA">
      <w:rPr>
        <w:rFonts w:ascii="Arial" w:hAnsi="Arial" w:cs="Arial"/>
        <w:sz w:val="22"/>
      </w:rPr>
      <w:t xml:space="preserve"> </w:t>
    </w:r>
    <w:r w:rsidR="00BA17FA">
      <w:t xml:space="preserve">                                                                                                              </w:t>
    </w:r>
  </w:p>
  <w:p w:rsidR="00BA17FA" w:rsidRDefault="00BA17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1256C"/>
    <w:rsid w:val="00022C58"/>
    <w:rsid w:val="00044219"/>
    <w:rsid w:val="000467C7"/>
    <w:rsid w:val="00052F0A"/>
    <w:rsid w:val="000609AB"/>
    <w:rsid w:val="00083BCA"/>
    <w:rsid w:val="000C284E"/>
    <w:rsid w:val="000C363A"/>
    <w:rsid w:val="000F1A03"/>
    <w:rsid w:val="00120B4B"/>
    <w:rsid w:val="00154FC0"/>
    <w:rsid w:val="00173C51"/>
    <w:rsid w:val="001D7115"/>
    <w:rsid w:val="001D7DE1"/>
    <w:rsid w:val="00204188"/>
    <w:rsid w:val="002A229B"/>
    <w:rsid w:val="002B398F"/>
    <w:rsid w:val="002B57AA"/>
    <w:rsid w:val="002E73DB"/>
    <w:rsid w:val="00354898"/>
    <w:rsid w:val="003658D7"/>
    <w:rsid w:val="003805D1"/>
    <w:rsid w:val="00432DBE"/>
    <w:rsid w:val="00433D0D"/>
    <w:rsid w:val="00435785"/>
    <w:rsid w:val="0044428E"/>
    <w:rsid w:val="00471582"/>
    <w:rsid w:val="004D53D8"/>
    <w:rsid w:val="00516B3D"/>
    <w:rsid w:val="0053302E"/>
    <w:rsid w:val="00551D11"/>
    <w:rsid w:val="00590EB9"/>
    <w:rsid w:val="005A0E53"/>
    <w:rsid w:val="005B39DB"/>
    <w:rsid w:val="005D4636"/>
    <w:rsid w:val="005F2A54"/>
    <w:rsid w:val="006721A7"/>
    <w:rsid w:val="00697DB8"/>
    <w:rsid w:val="006E139E"/>
    <w:rsid w:val="00714F8D"/>
    <w:rsid w:val="00726D7D"/>
    <w:rsid w:val="007D1D8F"/>
    <w:rsid w:val="007F48C9"/>
    <w:rsid w:val="00805A8F"/>
    <w:rsid w:val="00806605"/>
    <w:rsid w:val="0081133E"/>
    <w:rsid w:val="00813CB6"/>
    <w:rsid w:val="00882559"/>
    <w:rsid w:val="008B78D5"/>
    <w:rsid w:val="009128D0"/>
    <w:rsid w:val="00951324"/>
    <w:rsid w:val="00951C30"/>
    <w:rsid w:val="00952F5C"/>
    <w:rsid w:val="00996074"/>
    <w:rsid w:val="009A7646"/>
    <w:rsid w:val="009B11D8"/>
    <w:rsid w:val="009C62F4"/>
    <w:rsid w:val="009E0A52"/>
    <w:rsid w:val="00A440D0"/>
    <w:rsid w:val="00AA7733"/>
    <w:rsid w:val="00B00312"/>
    <w:rsid w:val="00B20CC8"/>
    <w:rsid w:val="00B24DCB"/>
    <w:rsid w:val="00B558F3"/>
    <w:rsid w:val="00B64B1B"/>
    <w:rsid w:val="00B667DC"/>
    <w:rsid w:val="00B81C00"/>
    <w:rsid w:val="00B842BC"/>
    <w:rsid w:val="00BA17FA"/>
    <w:rsid w:val="00BA2519"/>
    <w:rsid w:val="00C250DE"/>
    <w:rsid w:val="00C330EF"/>
    <w:rsid w:val="00C96FDD"/>
    <w:rsid w:val="00CA75BD"/>
    <w:rsid w:val="00CC1BF5"/>
    <w:rsid w:val="00CE7348"/>
    <w:rsid w:val="00CF1781"/>
    <w:rsid w:val="00D007BA"/>
    <w:rsid w:val="00D347A0"/>
    <w:rsid w:val="00E04626"/>
    <w:rsid w:val="00E1709D"/>
    <w:rsid w:val="00E510CA"/>
    <w:rsid w:val="00EE4E28"/>
    <w:rsid w:val="00EF4231"/>
    <w:rsid w:val="00F11915"/>
    <w:rsid w:val="00F56DCA"/>
    <w:rsid w:val="00F74CCC"/>
    <w:rsid w:val="00F753C7"/>
    <w:rsid w:val="00F95D52"/>
    <w:rsid w:val="00FE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berschrift4">
    <w:name w:val="heading 4"/>
    <w:basedOn w:val="Standard"/>
    <w:next w:val="Standard"/>
    <w:qFormat/>
    <w:pPr>
      <w:keepNext/>
      <w:spacing w:after="240"/>
      <w:outlineLvl w:val="3"/>
    </w:pPr>
    <w:rPr>
      <w:rFonts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040" w:after="24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tabs>
        <w:tab w:val="right" w:pos="9890"/>
      </w:tabs>
    </w:pPr>
    <w:rPr>
      <w:b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Standard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berschrift4">
    <w:name w:val="heading 4"/>
    <w:basedOn w:val="Standard"/>
    <w:next w:val="Standard"/>
    <w:qFormat/>
    <w:pPr>
      <w:keepNext/>
      <w:spacing w:after="240"/>
      <w:outlineLvl w:val="3"/>
    </w:pPr>
    <w:rPr>
      <w:rFonts w:cs="Tahoma"/>
      <w:b/>
      <w:bCs/>
    </w:rPr>
  </w:style>
  <w:style w:type="paragraph" w:styleId="berschrift5">
    <w:name w:val="heading 5"/>
    <w:basedOn w:val="Standard"/>
    <w:next w:val="Standard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040" w:after="24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4"/>
      <w:szCs w:val="24"/>
    </w:rPr>
  </w:style>
  <w:style w:type="paragraph" w:styleId="Textkrper">
    <w:name w:val="Body Text"/>
    <w:basedOn w:val="Standard"/>
    <w:pPr>
      <w:tabs>
        <w:tab w:val="right" w:pos="9890"/>
      </w:tabs>
    </w:pPr>
    <w:rPr>
      <w:b/>
    </w:rPr>
  </w:style>
  <w:style w:type="character" w:styleId="Fett">
    <w:name w:val="Strong"/>
    <w:qFormat/>
    <w:rPr>
      <w:b/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table" w:styleId="Tabellenraster">
    <w:name w:val="Table Grid"/>
    <w:basedOn w:val="NormaleTabelle"/>
    <w:rsid w:val="0088255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Standard"/>
    <w:rsid w:val="00154FC0"/>
    <w:pPr>
      <w:spacing w:after="240"/>
    </w:pPr>
    <w:rPr>
      <w:rFonts w:ascii="Palatino Linotype" w:hAnsi="Palatino Linotype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registration 2008</vt:lpstr>
      <vt:lpstr>new registration 2008</vt:lpstr>
    </vt:vector>
  </TitlesOfParts>
  <Company>ETUH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Drizhal Werner</cp:lastModifiedBy>
  <cp:revision>2</cp:revision>
  <cp:lastPrinted>2008-01-30T13:18:00Z</cp:lastPrinted>
  <dcterms:created xsi:type="dcterms:W3CDTF">2013-07-23T08:10:00Z</dcterms:created>
  <dcterms:modified xsi:type="dcterms:W3CDTF">2013-07-23T08:10:00Z</dcterms:modified>
</cp:coreProperties>
</file>