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5" w:type="dxa"/>
        <w:tblInd w:w="-2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1134"/>
        <w:gridCol w:w="3828"/>
        <w:gridCol w:w="4110"/>
        <w:gridCol w:w="4488"/>
        <w:gridCol w:w="49"/>
      </w:tblGrid>
      <w:tr w:rsidR="003D4F5A" w:rsidRPr="003474BA" w:rsidTr="006438CC">
        <w:trPr>
          <w:gridAfter w:val="1"/>
          <w:wAfter w:w="49" w:type="dxa"/>
        </w:trPr>
        <w:tc>
          <w:tcPr>
            <w:tcW w:w="14486" w:type="dxa"/>
            <w:gridSpan w:val="5"/>
            <w:shd w:val="pct10" w:color="auto" w:fill="auto"/>
          </w:tcPr>
          <w:p w:rsidR="003D4F5A" w:rsidRPr="00493DBC" w:rsidRDefault="003D4F5A">
            <w:pPr>
              <w:jc w:val="center"/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</w:pPr>
            <w:r w:rsidRPr="00493DBC">
              <w:rPr>
                <w:rFonts w:ascii="Georgia" w:hAnsi="Georgia"/>
                <w:color w:val="0000FF"/>
                <w:sz w:val="28"/>
                <w:szCs w:val="28"/>
              </w:rPr>
              <w:t>Course</w:t>
            </w:r>
            <w:r w:rsidR="00D61A4F" w:rsidRPr="00493DBC">
              <w:rPr>
                <w:rFonts w:ascii="Georgia" w:hAnsi="Georgia"/>
                <w:color w:val="0000FF"/>
                <w:sz w:val="28"/>
                <w:szCs w:val="28"/>
              </w:rPr>
              <w:t xml:space="preserve">: </w:t>
            </w:r>
            <w:r w:rsidR="00D61A4F" w:rsidRPr="00493DBC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“</w:t>
            </w:r>
            <w:r w:rsidR="00C044A7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Decent work and equal treatment for mobile/migrant workers in Europe</w:t>
            </w:r>
            <w:r w:rsidR="00D61A4F" w:rsidRPr="00493DBC">
              <w:rPr>
                <w:rFonts w:ascii="Georgia" w:hAnsi="Georgia"/>
                <w:b/>
                <w:bCs/>
                <w:color w:val="0000FF"/>
                <w:sz w:val="28"/>
                <w:szCs w:val="28"/>
              </w:rPr>
              <w:t>”</w:t>
            </w:r>
          </w:p>
          <w:p w:rsidR="0032667B" w:rsidRPr="00145146" w:rsidRDefault="00DC2BC5">
            <w:pPr>
              <w:jc w:val="center"/>
              <w:rPr>
                <w:rFonts w:ascii="Georgia" w:hAnsi="Georgia"/>
                <w:b/>
                <w:color w:val="0000FF"/>
                <w:sz w:val="28"/>
                <w:szCs w:val="28"/>
                <w:lang w:val="en-US"/>
              </w:rPr>
            </w:pPr>
            <w:r w:rsidRPr="00145146">
              <w:rPr>
                <w:rFonts w:ascii="Georgia" w:hAnsi="Georgia"/>
                <w:b/>
                <w:color w:val="0000FF"/>
                <w:sz w:val="28"/>
                <w:szCs w:val="28"/>
                <w:lang w:val="en-US"/>
              </w:rPr>
              <w:t>13</w:t>
            </w:r>
            <w:r w:rsidR="00AE6305" w:rsidRPr="00145146">
              <w:rPr>
                <w:rFonts w:ascii="Georgia" w:hAnsi="Georgia"/>
                <w:b/>
                <w:color w:val="0000FF"/>
                <w:sz w:val="28"/>
                <w:szCs w:val="28"/>
                <w:lang w:val="en-US"/>
              </w:rPr>
              <w:t>52.0</w:t>
            </w:r>
            <w:r w:rsidR="00145146" w:rsidRPr="00145146">
              <w:rPr>
                <w:rFonts w:ascii="Georgia" w:hAnsi="Georgia"/>
                <w:b/>
                <w:color w:val="0000FF"/>
                <w:sz w:val="28"/>
                <w:szCs w:val="28"/>
                <w:lang w:val="en-US"/>
              </w:rPr>
              <w:t>0</w:t>
            </w:r>
            <w:r w:rsidR="00145146">
              <w:rPr>
                <w:rFonts w:ascii="Georgia" w:hAnsi="Georgia"/>
                <w:b/>
                <w:color w:val="0000FF"/>
                <w:sz w:val="28"/>
                <w:szCs w:val="28"/>
                <w:lang w:val="en-US"/>
              </w:rPr>
              <w:t>5</w:t>
            </w:r>
          </w:p>
          <w:p w:rsidR="003D4F5A" w:rsidRPr="00B676F1" w:rsidRDefault="003D4F5A" w:rsidP="001E4049">
            <w:pPr>
              <w:jc w:val="center"/>
              <w:rPr>
                <w:rFonts w:ascii="Verdana" w:hAnsi="Verdana"/>
                <w:szCs w:val="24"/>
                <w:lang w:val="fr-FR"/>
              </w:rPr>
            </w:pPr>
            <w:r w:rsidRPr="00B676F1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>Dates</w:t>
            </w:r>
            <w:r w:rsidR="00D61A4F" w:rsidRPr="00B676F1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>:</w:t>
            </w:r>
            <w:r w:rsidR="0058014A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 xml:space="preserve"> 25-27 </w:t>
            </w:r>
            <w:proofErr w:type="spellStart"/>
            <w:r w:rsidR="003474BA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>September</w:t>
            </w:r>
            <w:bookmarkStart w:id="0" w:name="_GoBack"/>
            <w:bookmarkEnd w:id="0"/>
            <w:proofErr w:type="spellEnd"/>
            <w:r w:rsidR="0058014A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 xml:space="preserve"> 2013</w:t>
            </w:r>
            <w:r w:rsidR="00D61A4F" w:rsidRPr="00B676F1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ab/>
            </w:r>
            <w:r w:rsidR="00D61A4F" w:rsidRPr="00B676F1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ab/>
            </w:r>
            <w:r w:rsidRPr="00B676F1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>Venue</w:t>
            </w:r>
            <w:r w:rsidR="00D61A4F" w:rsidRPr="00B676F1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>:</w:t>
            </w:r>
            <w:r w:rsidR="0058014A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 xml:space="preserve"> Dublin, Ireland</w:t>
            </w:r>
            <w:r w:rsidR="00D61A4F" w:rsidRPr="00B676F1">
              <w:rPr>
                <w:rFonts w:ascii="Georgia" w:hAnsi="Georgia"/>
                <w:color w:val="0000FF"/>
                <w:sz w:val="28"/>
                <w:szCs w:val="28"/>
                <w:lang w:val="fr-FR"/>
              </w:rPr>
              <w:t xml:space="preserve"> </w:t>
            </w:r>
          </w:p>
        </w:tc>
      </w:tr>
      <w:tr w:rsidR="00DC2BC5" w:rsidRPr="00493DBC" w:rsidTr="006438CC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DC2BC5" w:rsidRPr="00493DBC" w:rsidRDefault="00DC2BC5" w:rsidP="00740966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Time</w:t>
            </w: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DC2BC5" w:rsidRPr="006438CC" w:rsidRDefault="00DC2BC5" w:rsidP="00DC2BC5">
            <w:pPr>
              <w:jc w:val="center"/>
              <w:rPr>
                <w:rFonts w:ascii="Georgia" w:hAnsi="Georgia"/>
                <w:b/>
                <w:color w:val="0000FF"/>
                <w:sz w:val="20"/>
                <w:szCs w:val="24"/>
              </w:rPr>
            </w:pPr>
            <w:r w:rsidRPr="006438CC">
              <w:rPr>
                <w:rFonts w:ascii="Georgia" w:hAnsi="Georgia"/>
                <w:b/>
                <w:color w:val="0000FF"/>
                <w:sz w:val="20"/>
                <w:szCs w:val="24"/>
              </w:rPr>
              <w:t>Tuesday</w:t>
            </w:r>
          </w:p>
          <w:p w:rsidR="00DC2BC5" w:rsidRPr="00493DBC" w:rsidRDefault="003C0E68" w:rsidP="001E4049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6438CC">
              <w:rPr>
                <w:rFonts w:ascii="Georgia" w:hAnsi="Georgia"/>
                <w:b/>
                <w:color w:val="0000FF"/>
                <w:sz w:val="20"/>
                <w:szCs w:val="24"/>
              </w:rPr>
              <w:t>24.</w:t>
            </w:r>
            <w:r w:rsidR="00305F87" w:rsidRPr="006438CC">
              <w:rPr>
                <w:rFonts w:ascii="Georgia" w:hAnsi="Georgia"/>
                <w:b/>
                <w:color w:val="0000FF"/>
                <w:sz w:val="20"/>
                <w:szCs w:val="24"/>
              </w:rPr>
              <w:t>09</w:t>
            </w:r>
          </w:p>
        </w:tc>
        <w:tc>
          <w:tcPr>
            <w:tcW w:w="3828" w:type="dxa"/>
            <w:tcBorders>
              <w:bottom w:val="nil"/>
            </w:tcBorders>
            <w:shd w:val="pct10" w:color="CCFFCC" w:fill="auto"/>
          </w:tcPr>
          <w:p w:rsidR="00DC2BC5" w:rsidRPr="00493DBC" w:rsidRDefault="00DC2BC5" w:rsidP="00DC2BC5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Wednesday</w:t>
            </w:r>
          </w:p>
          <w:p w:rsidR="00DC2BC5" w:rsidRPr="00493DBC" w:rsidRDefault="005170A0" w:rsidP="00DC2BC5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25</w:t>
            </w:r>
            <w:r w:rsidR="00305F87">
              <w:rPr>
                <w:rFonts w:ascii="Georgia" w:hAnsi="Georgia"/>
                <w:b/>
                <w:color w:val="0000FF"/>
                <w:szCs w:val="24"/>
              </w:rPr>
              <w:t>.09</w:t>
            </w:r>
          </w:p>
        </w:tc>
        <w:tc>
          <w:tcPr>
            <w:tcW w:w="4110" w:type="dxa"/>
            <w:tcBorders>
              <w:bottom w:val="nil"/>
            </w:tcBorders>
            <w:shd w:val="pct10" w:color="CCFFCC" w:fill="auto"/>
          </w:tcPr>
          <w:p w:rsidR="00DC2BC5" w:rsidRPr="00493DBC" w:rsidRDefault="00DC2BC5" w:rsidP="00DC2BC5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Thursday</w:t>
            </w:r>
          </w:p>
          <w:p w:rsidR="00DC2BC5" w:rsidRPr="00493DBC" w:rsidRDefault="005170A0" w:rsidP="00DC2BC5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26</w:t>
            </w:r>
            <w:r w:rsidR="00305F87">
              <w:rPr>
                <w:rFonts w:ascii="Georgia" w:hAnsi="Georgia"/>
                <w:b/>
                <w:color w:val="0000FF"/>
                <w:szCs w:val="24"/>
              </w:rPr>
              <w:t>.09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shd w:val="pct10" w:color="CCFFCC" w:fill="auto"/>
          </w:tcPr>
          <w:p w:rsidR="00DC2BC5" w:rsidRPr="00493DBC" w:rsidRDefault="00DC2BC5" w:rsidP="00DC2BC5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 w:rsidRPr="00493DBC">
              <w:rPr>
                <w:rFonts w:ascii="Georgia" w:hAnsi="Georgia"/>
                <w:b/>
                <w:color w:val="0000FF"/>
                <w:szCs w:val="24"/>
              </w:rPr>
              <w:t>Friday</w:t>
            </w:r>
          </w:p>
          <w:p w:rsidR="00DC2BC5" w:rsidRPr="00493DBC" w:rsidRDefault="005170A0" w:rsidP="00DC2BC5">
            <w:pPr>
              <w:jc w:val="center"/>
              <w:rPr>
                <w:rFonts w:ascii="Georgia" w:hAnsi="Georgia"/>
                <w:b/>
                <w:color w:val="0000FF"/>
                <w:szCs w:val="24"/>
              </w:rPr>
            </w:pPr>
            <w:r>
              <w:rPr>
                <w:rFonts w:ascii="Georgia" w:hAnsi="Georgia"/>
                <w:b/>
                <w:color w:val="0000FF"/>
                <w:szCs w:val="24"/>
              </w:rPr>
              <w:t>27</w:t>
            </w:r>
            <w:r w:rsidR="00305F87">
              <w:rPr>
                <w:rFonts w:ascii="Georgia" w:hAnsi="Georgia"/>
                <w:b/>
                <w:color w:val="0000FF"/>
                <w:szCs w:val="24"/>
              </w:rPr>
              <w:t>.09</w:t>
            </w:r>
          </w:p>
        </w:tc>
      </w:tr>
      <w:tr w:rsidR="00DC2BC5" w:rsidRPr="00493DBC" w:rsidTr="006438CC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08.00</w:t>
            </w:r>
          </w:p>
        </w:tc>
        <w:tc>
          <w:tcPr>
            <w:tcW w:w="1134" w:type="dxa"/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110" w:type="dxa"/>
            <w:tcBorders>
              <w:bottom w:val="single" w:sz="6" w:space="0" w:color="auto"/>
            </w:tcBorders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Breakfast</w:t>
            </w:r>
          </w:p>
        </w:tc>
      </w:tr>
      <w:tr w:rsidR="00DC2BC5" w:rsidRPr="00493DBC" w:rsidTr="006438CC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rPr>
          <w:trHeight w:val="3223"/>
        </w:trPr>
        <w:tc>
          <w:tcPr>
            <w:tcW w:w="926" w:type="dxa"/>
            <w:tcBorders>
              <w:bottom w:val="nil"/>
            </w:tcBorders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09.00</w:t>
            </w: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</w:rPr>
              <w:t xml:space="preserve">./. </w:t>
            </w:r>
            <w:r w:rsidRPr="00493DBC">
              <w:rPr>
                <w:rFonts w:ascii="Georgia" w:hAnsi="Georgia"/>
                <w:szCs w:val="24"/>
                <w:lang w:val="fr-BE"/>
              </w:rPr>
              <w:t>30’</w:t>
            </w:r>
          </w:p>
          <w:p w:rsidR="00DC2BC5" w:rsidRPr="00493DBC" w:rsidRDefault="00DC2BC5">
            <w:pPr>
              <w:rPr>
                <w:rFonts w:ascii="Georgia" w:hAnsi="Georgia"/>
                <w:szCs w:val="24"/>
                <w:lang w:val="fr-BE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  <w:lang w:val="fr-BE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  <w:lang w:val="fr-BE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  <w:lang w:val="fr-BE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  <w:lang w:val="fr-BE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  <w:lang w:val="fr-BE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shd w:val="clear" w:color="auto" w:fill="auto"/>
          </w:tcPr>
          <w:p w:rsidR="00DC2BC5" w:rsidRPr="00683314" w:rsidRDefault="00DC2BC5">
            <w:pPr>
              <w:numPr>
                <w:ilvl w:val="0"/>
                <w:numId w:val="1"/>
              </w:numPr>
              <w:rPr>
                <w:rFonts w:ascii="Georgia" w:hAnsi="Georgia"/>
                <w:b/>
                <w:i/>
                <w:szCs w:val="24"/>
                <w:lang w:val="fr-BE"/>
              </w:rPr>
            </w:pPr>
            <w:r w:rsidRPr="00493DBC">
              <w:rPr>
                <w:rFonts w:ascii="Georgia" w:hAnsi="Georgia"/>
                <w:b/>
                <w:szCs w:val="24"/>
              </w:rPr>
              <w:t>Welcome</w:t>
            </w:r>
            <w:r w:rsidR="00683314">
              <w:rPr>
                <w:rFonts w:ascii="Georgia" w:hAnsi="Georgia"/>
                <w:b/>
                <w:szCs w:val="24"/>
              </w:rPr>
              <w:t xml:space="preserve"> ICTU </w:t>
            </w:r>
            <w:r w:rsidR="00683314" w:rsidRPr="00683314">
              <w:rPr>
                <w:rFonts w:ascii="Georgia" w:hAnsi="Georgia"/>
                <w:b/>
                <w:i/>
                <w:szCs w:val="24"/>
              </w:rPr>
              <w:t>John Douglas</w:t>
            </w:r>
          </w:p>
          <w:p w:rsidR="00DC2BC5" w:rsidRPr="00493DBC" w:rsidRDefault="00DC2BC5">
            <w:pPr>
              <w:numPr>
                <w:ilvl w:val="0"/>
                <w:numId w:val="1"/>
              </w:numPr>
              <w:rPr>
                <w:rFonts w:ascii="Georgia" w:hAnsi="Georgia"/>
                <w:b/>
                <w:szCs w:val="24"/>
                <w:lang w:val="fr-BE"/>
              </w:rPr>
            </w:pPr>
            <w:r w:rsidRPr="00493DBC">
              <w:rPr>
                <w:rFonts w:ascii="Georgia" w:hAnsi="Georgia"/>
                <w:b/>
                <w:szCs w:val="24"/>
              </w:rPr>
              <w:t>Presentation</w:t>
            </w:r>
          </w:p>
          <w:p w:rsidR="00DC2BC5" w:rsidRPr="00493DBC" w:rsidRDefault="00DC2BC5" w:rsidP="00331BDF">
            <w:pPr>
              <w:rPr>
                <w:rFonts w:ascii="Georgia" w:hAnsi="Georgia"/>
                <w:b/>
                <w:szCs w:val="24"/>
                <w:lang w:val="fr-BE"/>
              </w:rPr>
            </w:pPr>
          </w:p>
          <w:p w:rsidR="00DC2BC5" w:rsidRPr="00493DBC" w:rsidRDefault="00DC2BC5" w:rsidP="00331BDF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  <w:lang w:val="fr-BE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>Participants</w:t>
            </w:r>
            <w:r w:rsidR="00683314">
              <w:rPr>
                <w:rFonts w:ascii="Georgia" w:hAnsi="Georgia"/>
                <w:szCs w:val="24"/>
                <w:lang w:val="fr-BE"/>
              </w:rPr>
              <w:t>(AS1)</w:t>
            </w:r>
            <w:r w:rsidRPr="00493DBC">
              <w:rPr>
                <w:rFonts w:ascii="Georgia" w:hAnsi="Georgia"/>
                <w:szCs w:val="24"/>
                <w:lang w:val="fr-BE"/>
              </w:rPr>
              <w:t xml:space="preserve"> </w:t>
            </w:r>
          </w:p>
          <w:p w:rsidR="00DC2BC5" w:rsidRDefault="00DC2BC5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Course</w:t>
            </w:r>
          </w:p>
          <w:p w:rsidR="00DC2BC5" w:rsidRPr="00493DBC" w:rsidRDefault="00DC2BC5" w:rsidP="008306F1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ETUC and ETUI</w:t>
            </w:r>
            <w:r w:rsidR="00683314">
              <w:rPr>
                <w:rFonts w:ascii="Georgia" w:hAnsi="Georgia"/>
                <w:szCs w:val="24"/>
              </w:rPr>
              <w:t>(</w:t>
            </w:r>
            <w:proofErr w:type="spellStart"/>
            <w:r w:rsidR="00683314">
              <w:rPr>
                <w:rFonts w:ascii="Georgia" w:hAnsi="Georgia"/>
                <w:szCs w:val="24"/>
              </w:rPr>
              <w:t>ppt</w:t>
            </w:r>
            <w:proofErr w:type="spellEnd"/>
            <w:r w:rsidR="00683314">
              <w:rPr>
                <w:rFonts w:ascii="Georgia" w:hAnsi="Georgia"/>
                <w:szCs w:val="24"/>
              </w:rPr>
              <w:t>)</w:t>
            </w:r>
          </w:p>
          <w:p w:rsidR="00DC2BC5" w:rsidRDefault="00DC2BC5" w:rsidP="00AE6305">
            <w:pPr>
              <w:rPr>
                <w:rFonts w:ascii="Georgia" w:hAnsi="Georgia"/>
                <w:szCs w:val="24"/>
                <w:lang w:val="en-US"/>
              </w:rPr>
            </w:pPr>
          </w:p>
          <w:p w:rsidR="00DB6EF9" w:rsidRDefault="00DB6EF9" w:rsidP="00DB6EF9">
            <w:pPr>
              <w:numPr>
                <w:ilvl w:val="0"/>
                <w:numId w:val="4"/>
              </w:numPr>
              <w:rPr>
                <w:rFonts w:ascii="Georgia" w:hAnsi="Georgia"/>
                <w:b/>
                <w:szCs w:val="24"/>
                <w:lang w:val="en-US"/>
              </w:rPr>
            </w:pPr>
            <w:r w:rsidRPr="00DB6EF9">
              <w:rPr>
                <w:rFonts w:ascii="Georgia" w:hAnsi="Georgia"/>
                <w:b/>
                <w:szCs w:val="24"/>
                <w:lang w:val="en-US"/>
              </w:rPr>
              <w:t>Impact of the</w:t>
            </w:r>
            <w:r w:rsidR="006B7B04">
              <w:rPr>
                <w:rFonts w:ascii="Georgia" w:hAnsi="Georgia"/>
                <w:b/>
                <w:szCs w:val="24"/>
                <w:lang w:val="en-US"/>
              </w:rPr>
              <w:t xml:space="preserve"> crisis on mobility and workers</w:t>
            </w:r>
            <w:r w:rsidRPr="00DB6EF9">
              <w:rPr>
                <w:rFonts w:ascii="Georgia" w:hAnsi="Georgia"/>
                <w:b/>
                <w:szCs w:val="24"/>
                <w:lang w:val="en-US"/>
              </w:rPr>
              <w:t>‘ rights</w:t>
            </w:r>
          </w:p>
          <w:p w:rsidR="00DC2BC5" w:rsidRPr="00493DBC" w:rsidRDefault="00DB6EF9" w:rsidP="006438CC">
            <w:pPr>
              <w:numPr>
                <w:ilvl w:val="1"/>
                <w:numId w:val="4"/>
              </w:numPr>
              <w:rPr>
                <w:rFonts w:ascii="Georgia" w:hAnsi="Georgia"/>
                <w:szCs w:val="24"/>
              </w:rPr>
            </w:pPr>
            <w:r w:rsidRPr="00DB6EF9">
              <w:rPr>
                <w:rFonts w:ascii="Georgia" w:hAnsi="Georgia"/>
                <w:szCs w:val="24"/>
                <w:lang w:val="en-US"/>
              </w:rPr>
              <w:t>Working group</w:t>
            </w:r>
            <w:r w:rsidR="00683314">
              <w:rPr>
                <w:rFonts w:ascii="Georgia" w:hAnsi="Georgia"/>
                <w:szCs w:val="24"/>
                <w:lang w:val="en-US"/>
              </w:rPr>
              <w:t>(AS2)</w:t>
            </w:r>
          </w:p>
        </w:tc>
        <w:tc>
          <w:tcPr>
            <w:tcW w:w="4110" w:type="dxa"/>
            <w:tcBorders>
              <w:bottom w:val="single" w:sz="6" w:space="0" w:color="auto"/>
            </w:tcBorders>
            <w:shd w:val="clear" w:color="auto" w:fill="auto"/>
          </w:tcPr>
          <w:p w:rsidR="00230F2E" w:rsidRPr="00BB6802" w:rsidRDefault="00136355" w:rsidP="00BB6802">
            <w:pPr>
              <w:numPr>
                <w:ilvl w:val="0"/>
                <w:numId w:val="6"/>
              </w:numPr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New developments in EU on p</w:t>
            </w:r>
            <w:r w:rsidR="00DB6EF9" w:rsidRPr="00BB6802">
              <w:rPr>
                <w:rFonts w:ascii="Georgia" w:hAnsi="Georgia"/>
                <w:b/>
                <w:szCs w:val="24"/>
                <w:lang w:val="en-US"/>
              </w:rPr>
              <w:t>osted workers</w:t>
            </w:r>
          </w:p>
          <w:p w:rsidR="00CC7CC5" w:rsidRDefault="00CC7CC5" w:rsidP="00136355">
            <w:pPr>
              <w:numPr>
                <w:ilvl w:val="1"/>
                <w:numId w:val="4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Working group(AS3)</w:t>
            </w:r>
          </w:p>
          <w:p w:rsidR="00136355" w:rsidRDefault="00136355" w:rsidP="00136355">
            <w:pPr>
              <w:numPr>
                <w:ilvl w:val="1"/>
                <w:numId w:val="4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 xml:space="preserve">Presentation </w:t>
            </w:r>
            <w:r w:rsidR="00683314">
              <w:rPr>
                <w:rFonts w:ascii="Georgia" w:hAnsi="Georgia"/>
                <w:szCs w:val="24"/>
                <w:lang w:val="en-US"/>
              </w:rPr>
              <w:t>(Werner)</w:t>
            </w:r>
          </w:p>
          <w:p w:rsidR="00230F2E" w:rsidRDefault="00136355" w:rsidP="00136355">
            <w:pPr>
              <w:numPr>
                <w:ilvl w:val="1"/>
                <w:numId w:val="4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Debate</w:t>
            </w:r>
          </w:p>
          <w:p w:rsidR="00230F2E" w:rsidRDefault="00230F2E" w:rsidP="00230F2E">
            <w:pPr>
              <w:ind w:left="360"/>
              <w:rPr>
                <w:rFonts w:ascii="Georgia" w:hAnsi="Georgia"/>
                <w:szCs w:val="24"/>
                <w:lang w:val="en-US"/>
              </w:rPr>
            </w:pPr>
          </w:p>
          <w:p w:rsidR="00136355" w:rsidRPr="003C0E68" w:rsidRDefault="003C0E68" w:rsidP="00136355">
            <w:pPr>
              <w:numPr>
                <w:ilvl w:val="0"/>
                <w:numId w:val="6"/>
              </w:numPr>
              <w:rPr>
                <w:rFonts w:ascii="Georgia" w:hAnsi="Georgia"/>
                <w:b/>
                <w:szCs w:val="24"/>
                <w:lang w:val="en-US"/>
              </w:rPr>
            </w:pPr>
            <w:r w:rsidRPr="003C0E68">
              <w:rPr>
                <w:rFonts w:ascii="Georgia" w:hAnsi="Georgia"/>
                <w:b/>
                <w:szCs w:val="24"/>
                <w:lang w:val="en-US"/>
              </w:rPr>
              <w:t>T</w:t>
            </w:r>
            <w:r w:rsidR="00136355" w:rsidRPr="003C0E68">
              <w:rPr>
                <w:rFonts w:ascii="Georgia" w:hAnsi="Georgia"/>
                <w:b/>
                <w:szCs w:val="24"/>
                <w:lang w:val="en-US"/>
              </w:rPr>
              <w:t>ackl</w:t>
            </w:r>
            <w:r w:rsidRPr="003C0E68">
              <w:rPr>
                <w:rFonts w:ascii="Georgia" w:hAnsi="Georgia"/>
                <w:b/>
                <w:szCs w:val="24"/>
                <w:lang w:val="en-US"/>
              </w:rPr>
              <w:t>ing</w:t>
            </w:r>
            <w:r w:rsidR="00136355" w:rsidRPr="003C0E68">
              <w:rPr>
                <w:rFonts w:ascii="Georgia" w:hAnsi="Georgia"/>
                <w:b/>
                <w:szCs w:val="24"/>
                <w:lang w:val="en-US"/>
              </w:rPr>
              <w:t xml:space="preserve"> discrimination </w:t>
            </w:r>
            <w:r w:rsidRPr="003C0E68">
              <w:rPr>
                <w:rFonts w:ascii="Georgia" w:hAnsi="Georgia"/>
                <w:b/>
                <w:szCs w:val="24"/>
                <w:lang w:val="en-US"/>
              </w:rPr>
              <w:t xml:space="preserve">for migrant workers </w:t>
            </w:r>
            <w:r w:rsidRPr="003C0E68">
              <w:rPr>
                <w:rFonts w:ascii="Georgia" w:hAnsi="Georgia"/>
                <w:b/>
                <w:i/>
                <w:szCs w:val="24"/>
                <w:lang w:val="en-US"/>
              </w:rPr>
              <w:t>(access to employment, social security, representation, etc</w:t>
            </w:r>
            <w:r w:rsidR="00C416A3">
              <w:rPr>
                <w:rFonts w:ascii="Georgia" w:hAnsi="Georgia"/>
                <w:b/>
                <w:i/>
                <w:szCs w:val="24"/>
                <w:lang w:val="en-US"/>
              </w:rPr>
              <w:t>.</w:t>
            </w:r>
            <w:r w:rsidRPr="003C0E68">
              <w:rPr>
                <w:rFonts w:ascii="Georgia" w:hAnsi="Georgia"/>
                <w:b/>
                <w:i/>
                <w:szCs w:val="24"/>
                <w:lang w:val="en-US"/>
              </w:rPr>
              <w:t>)</w:t>
            </w:r>
            <w:r w:rsidRPr="003C0E68">
              <w:rPr>
                <w:rFonts w:ascii="Georgia" w:hAnsi="Georgia"/>
                <w:b/>
                <w:szCs w:val="24"/>
                <w:lang w:val="en-US"/>
              </w:rPr>
              <w:t xml:space="preserve"> </w:t>
            </w:r>
          </w:p>
          <w:p w:rsidR="00DC2BC5" w:rsidRPr="00136355" w:rsidRDefault="003C0E68" w:rsidP="003C0E68">
            <w:pPr>
              <w:numPr>
                <w:ilvl w:val="1"/>
                <w:numId w:val="6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 xml:space="preserve">Roundtable </w:t>
            </w:r>
            <w:r w:rsidR="00683314">
              <w:rPr>
                <w:rFonts w:ascii="Georgia" w:hAnsi="Georgia"/>
                <w:szCs w:val="24"/>
                <w:lang w:val="en-US"/>
              </w:rPr>
              <w:t>(handout)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C2BC5" w:rsidRPr="0068481E" w:rsidRDefault="0068481E" w:rsidP="0068481E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 xml:space="preserve">Future trade union actions in promoting workers’ rights </w:t>
            </w:r>
          </w:p>
          <w:p w:rsidR="00230F2E" w:rsidRPr="00493DBC" w:rsidRDefault="00230F2E" w:rsidP="00AE6305">
            <w:pPr>
              <w:rPr>
                <w:rFonts w:ascii="Georgia" w:hAnsi="Georgia"/>
                <w:szCs w:val="24"/>
              </w:rPr>
            </w:pPr>
          </w:p>
          <w:p w:rsidR="0068481E" w:rsidRDefault="0068481E" w:rsidP="00AE6305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Group work</w:t>
            </w:r>
          </w:p>
          <w:p w:rsidR="00DC2BC5" w:rsidRPr="00493DBC" w:rsidRDefault="00DC2BC5" w:rsidP="00AE6305">
            <w:pPr>
              <w:numPr>
                <w:ilvl w:val="0"/>
                <w:numId w:val="3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Report back</w:t>
            </w:r>
          </w:p>
          <w:p w:rsidR="00DC2BC5" w:rsidRPr="00493DBC" w:rsidRDefault="00DC2BC5" w:rsidP="00AE6305">
            <w:pPr>
              <w:numPr>
                <w:ilvl w:val="0"/>
                <w:numId w:val="2"/>
              </w:num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Debates</w:t>
            </w:r>
          </w:p>
          <w:p w:rsidR="00DC2BC5" w:rsidRPr="00493DBC" w:rsidRDefault="00DC2BC5" w:rsidP="00AE630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 w:rsidP="00797728">
            <w:pPr>
              <w:numPr>
                <w:ilvl w:val="1"/>
                <w:numId w:val="2"/>
              </w:numPr>
              <w:tabs>
                <w:tab w:val="clear" w:pos="1307"/>
                <w:tab w:val="num" w:pos="255"/>
              </w:tabs>
              <w:ind w:left="-29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Conclusions</w:t>
            </w:r>
          </w:p>
          <w:p w:rsidR="00DC2BC5" w:rsidRPr="00493DBC" w:rsidRDefault="00DC2BC5" w:rsidP="00AE6305">
            <w:pPr>
              <w:ind w:left="-29" w:firstLine="720"/>
              <w:rPr>
                <w:rFonts w:ascii="Georgia" w:hAnsi="Georgia"/>
                <w:b/>
                <w:szCs w:val="24"/>
              </w:rPr>
            </w:pPr>
          </w:p>
          <w:p w:rsidR="00DC2BC5" w:rsidRPr="00493DBC" w:rsidRDefault="00DC2BC5" w:rsidP="00AE6305">
            <w:pPr>
              <w:ind w:left="-29"/>
              <w:rPr>
                <w:rFonts w:ascii="Georgia" w:hAnsi="Georgia"/>
                <w:b/>
                <w:szCs w:val="24"/>
              </w:rPr>
            </w:pPr>
          </w:p>
          <w:p w:rsidR="00DC2BC5" w:rsidRPr="00493DBC" w:rsidRDefault="00DC2BC5" w:rsidP="00AE6305">
            <w:pPr>
              <w:ind w:left="360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b/>
                <w:szCs w:val="24"/>
              </w:rPr>
              <w:t>Evaluation</w:t>
            </w:r>
            <w:r w:rsidR="00CC7CC5">
              <w:rPr>
                <w:rFonts w:ascii="Georgia" w:hAnsi="Georgia"/>
                <w:b/>
                <w:szCs w:val="24"/>
              </w:rPr>
              <w:t>(AS5)</w:t>
            </w:r>
          </w:p>
        </w:tc>
      </w:tr>
      <w:tr w:rsidR="00DC2BC5" w:rsidRPr="00493DBC" w:rsidTr="006438CC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  <w:lang w:val="fr-BE"/>
              </w:rPr>
              <w:t>12.30</w:t>
            </w:r>
          </w:p>
        </w:tc>
        <w:tc>
          <w:tcPr>
            <w:tcW w:w="1134" w:type="dxa"/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Lunch</w:t>
            </w:r>
          </w:p>
        </w:tc>
      </w:tr>
      <w:tr w:rsidR="00DC2BC5" w:rsidRPr="00493DBC" w:rsidTr="006438CC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tcBorders>
              <w:bottom w:val="single" w:sz="4" w:space="0" w:color="auto"/>
            </w:tcBorders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./. 30’</w:t>
            </w: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17.30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CCFFCC" w:fill="auto"/>
          </w:tcPr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i</w:t>
            </w:r>
          </w:p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v</w:t>
            </w:r>
          </w:p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DC2BC5" w:rsidRPr="00493DBC" w:rsidRDefault="00DC2BC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l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DC2BC5" w:rsidRPr="00493DBC" w:rsidRDefault="00DC2BC5" w:rsidP="00D61A4F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  <w:p w:rsidR="00DC2BC5" w:rsidRDefault="00DB6EF9" w:rsidP="00DB6EF9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Report back</w:t>
            </w:r>
          </w:p>
          <w:p w:rsidR="00DB6EF9" w:rsidRPr="00493DBC" w:rsidRDefault="00DB6EF9" w:rsidP="00DB6EF9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Debates</w:t>
            </w:r>
          </w:p>
          <w:p w:rsidR="00DC2BC5" w:rsidRDefault="00DC2BC5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  <w:p w:rsidR="00DB6EF9" w:rsidRPr="00BB6802" w:rsidRDefault="00BB6802" w:rsidP="00BB6802">
            <w:pPr>
              <w:numPr>
                <w:ilvl w:val="0"/>
                <w:numId w:val="5"/>
              </w:numPr>
              <w:tabs>
                <w:tab w:val="left" w:pos="319"/>
              </w:tabs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Migrant/mo</w:t>
            </w:r>
            <w:r w:rsidRPr="00BB6802">
              <w:rPr>
                <w:rFonts w:ascii="Georgia" w:hAnsi="Georgia"/>
                <w:b/>
                <w:szCs w:val="24"/>
                <w:lang w:val="en-US"/>
              </w:rPr>
              <w:t>bile workers</w:t>
            </w:r>
            <w:r>
              <w:rPr>
                <w:rFonts w:ascii="Georgia" w:hAnsi="Georgia"/>
                <w:b/>
                <w:szCs w:val="24"/>
                <w:lang w:val="en-US"/>
              </w:rPr>
              <w:t>’</w:t>
            </w:r>
            <w:r w:rsidRPr="00BB6802">
              <w:rPr>
                <w:rFonts w:ascii="Georgia" w:hAnsi="Georgia"/>
                <w:b/>
                <w:szCs w:val="24"/>
                <w:lang w:val="en-US"/>
              </w:rPr>
              <w:t xml:space="preserve"> </w:t>
            </w:r>
            <w:r>
              <w:rPr>
                <w:rFonts w:ascii="Georgia" w:hAnsi="Georgia"/>
                <w:b/>
                <w:szCs w:val="24"/>
                <w:lang w:val="en-US"/>
              </w:rPr>
              <w:t>r</w:t>
            </w:r>
            <w:r w:rsidRPr="00BB6802">
              <w:rPr>
                <w:rFonts w:ascii="Georgia" w:hAnsi="Georgia"/>
                <w:b/>
                <w:szCs w:val="24"/>
                <w:lang w:val="en-US"/>
              </w:rPr>
              <w:t xml:space="preserve">ights - European </w:t>
            </w:r>
            <w:r>
              <w:rPr>
                <w:rFonts w:ascii="Georgia" w:hAnsi="Georgia"/>
                <w:b/>
                <w:szCs w:val="24"/>
                <w:lang w:val="en-US"/>
              </w:rPr>
              <w:t>legal framewo</w:t>
            </w:r>
            <w:r w:rsidRPr="00BB6802">
              <w:rPr>
                <w:rFonts w:ascii="Georgia" w:hAnsi="Georgia"/>
                <w:b/>
                <w:szCs w:val="24"/>
                <w:lang w:val="en-US"/>
              </w:rPr>
              <w:t>rk</w:t>
            </w:r>
          </w:p>
          <w:p w:rsidR="00DB6EF9" w:rsidRDefault="00BB6802" w:rsidP="00BB6802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Presentation</w:t>
            </w:r>
            <w:r w:rsidR="00683314">
              <w:rPr>
                <w:rFonts w:ascii="Georgia" w:hAnsi="Georgia"/>
                <w:szCs w:val="24"/>
                <w:lang w:val="en-US"/>
              </w:rPr>
              <w:t>(Esther)</w:t>
            </w:r>
          </w:p>
          <w:p w:rsidR="00BB6802" w:rsidRDefault="00BB6802" w:rsidP="00BB6802">
            <w:pPr>
              <w:numPr>
                <w:ilvl w:val="0"/>
                <w:numId w:val="2"/>
              </w:num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debate</w:t>
            </w:r>
          </w:p>
          <w:p w:rsidR="00BB6802" w:rsidRDefault="00BB6802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  <w:p w:rsidR="00BB6802" w:rsidRDefault="00BB6802" w:rsidP="00025ED3">
            <w:pPr>
              <w:tabs>
                <w:tab w:val="left" w:pos="319"/>
              </w:tabs>
              <w:rPr>
                <w:rFonts w:ascii="Georgia" w:hAnsi="Georgia"/>
                <w:szCs w:val="24"/>
                <w:lang w:val="en-US"/>
              </w:rPr>
            </w:pPr>
          </w:p>
          <w:p w:rsidR="00DB6EF9" w:rsidRPr="00493DBC" w:rsidRDefault="00BB6802" w:rsidP="00BB6802">
            <w:pPr>
              <w:rPr>
                <w:rFonts w:ascii="Georgia" w:hAnsi="Georgia"/>
                <w:szCs w:val="24"/>
                <w:lang w:val="en-US"/>
              </w:rPr>
            </w:pPr>
            <w:r w:rsidRPr="00493DBC">
              <w:rPr>
                <w:rFonts w:ascii="Georgia" w:hAnsi="Georgia"/>
                <w:szCs w:val="24"/>
              </w:rPr>
              <w:t xml:space="preserve">Cultural </w:t>
            </w:r>
            <w:r>
              <w:rPr>
                <w:rFonts w:ascii="Georgia" w:hAnsi="Georgia"/>
                <w:szCs w:val="24"/>
              </w:rPr>
              <w:t>event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30F2E" w:rsidRPr="0068481E" w:rsidRDefault="005170A0" w:rsidP="00683314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  <w:szCs w:val="24"/>
                <w:lang w:val="en-US"/>
              </w:rPr>
            </w:pPr>
            <w:bookmarkStart w:id="1" w:name="OLE_LINK1"/>
            <w:bookmarkStart w:id="2" w:name="OLE_LINK2"/>
            <w:r w:rsidRPr="0068481E">
              <w:rPr>
                <w:rFonts w:ascii="Georgia" w:hAnsi="Georgia"/>
                <w:b/>
                <w:szCs w:val="24"/>
                <w:lang w:val="en-US"/>
              </w:rPr>
              <w:t>Study visit</w:t>
            </w:r>
          </w:p>
          <w:p w:rsidR="005170A0" w:rsidRDefault="0068481E" w:rsidP="00683314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P</w:t>
            </w:r>
            <w:r w:rsidR="005170A0" w:rsidRPr="005170A0">
              <w:rPr>
                <w:rFonts w:ascii="Georgia" w:hAnsi="Georgia"/>
                <w:szCs w:val="24"/>
                <w:lang w:val="en-US"/>
              </w:rPr>
              <w:t>olitical approach to migration/mobility from Irish and European perspectives</w:t>
            </w:r>
          </w:p>
          <w:p w:rsidR="0068481E" w:rsidRPr="005170A0" w:rsidRDefault="0068481E" w:rsidP="00683314">
            <w:pPr>
              <w:pStyle w:val="ListParagraph"/>
              <w:numPr>
                <w:ilvl w:val="1"/>
                <w:numId w:val="7"/>
              </w:numPr>
              <w:rPr>
                <w:rFonts w:ascii="Georgia" w:hAnsi="Georgia"/>
                <w:szCs w:val="24"/>
                <w:lang w:val="en-US"/>
              </w:rPr>
            </w:pPr>
            <w:r>
              <w:rPr>
                <w:rFonts w:ascii="Georgia" w:hAnsi="Georgia"/>
                <w:szCs w:val="24"/>
                <w:lang w:val="en-US"/>
              </w:rPr>
              <w:t>Steps forward</w:t>
            </w:r>
          </w:p>
          <w:bookmarkEnd w:id="1"/>
          <w:bookmarkEnd w:id="2"/>
          <w:p w:rsidR="00230F2E" w:rsidRDefault="00230F2E" w:rsidP="00230F2E">
            <w:pPr>
              <w:rPr>
                <w:rFonts w:ascii="Georgia" w:hAnsi="Georgia"/>
                <w:b/>
                <w:szCs w:val="24"/>
                <w:lang w:val="en-US"/>
              </w:rPr>
            </w:pPr>
          </w:p>
          <w:p w:rsidR="00683314" w:rsidRDefault="00683314" w:rsidP="00683314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b/>
                <w:szCs w:val="24"/>
                <w:lang w:val="en-US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>Debriefing after study visit</w:t>
            </w:r>
          </w:p>
          <w:p w:rsidR="00683314" w:rsidRPr="0068481E" w:rsidRDefault="00683314" w:rsidP="00683314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  <w:lang w:val="en-US"/>
              </w:rPr>
              <w:t xml:space="preserve">Future trade union actions in promoting workers’ rights </w:t>
            </w:r>
          </w:p>
          <w:p w:rsidR="00683314" w:rsidRPr="00683314" w:rsidRDefault="00683314" w:rsidP="00CC7CC5">
            <w:pPr>
              <w:pStyle w:val="ListParagraph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- </w:t>
            </w:r>
            <w:r w:rsidRPr="00683314">
              <w:rPr>
                <w:rFonts w:ascii="Georgia" w:hAnsi="Georgia"/>
                <w:szCs w:val="24"/>
              </w:rPr>
              <w:t>introduction</w:t>
            </w:r>
            <w:r>
              <w:rPr>
                <w:rFonts w:ascii="Georgia" w:hAnsi="Georgia"/>
                <w:szCs w:val="24"/>
              </w:rPr>
              <w:t>(AS</w:t>
            </w:r>
            <w:r w:rsidR="00CC7CC5">
              <w:rPr>
                <w:rFonts w:ascii="Georgia" w:hAnsi="Georgia"/>
                <w:szCs w:val="24"/>
              </w:rPr>
              <w:t>4</w:t>
            </w:r>
            <w:r>
              <w:rPr>
                <w:rFonts w:ascii="Georgia" w:hAnsi="Georgia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BC5" w:rsidRPr="00493DBC" w:rsidRDefault="00DC2BC5" w:rsidP="00AE630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14.00</w:t>
            </w:r>
          </w:p>
          <w:p w:rsidR="00DC2BC5" w:rsidRPr="00493DBC" w:rsidRDefault="00DC2BC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</w:t>
            </w:r>
          </w:p>
          <w:p w:rsidR="00DC2BC5" w:rsidRPr="00493DBC" w:rsidRDefault="00DC2BC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  <w:p w:rsidR="00DC2BC5" w:rsidRPr="00493DBC" w:rsidRDefault="00DC2BC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p</w:t>
            </w:r>
          </w:p>
          <w:p w:rsidR="00DC2BC5" w:rsidRPr="00493DBC" w:rsidRDefault="00DC2BC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a</w:t>
            </w:r>
          </w:p>
          <w:p w:rsidR="00DC2BC5" w:rsidRPr="00493DBC" w:rsidRDefault="00DC2BC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DC2BC5" w:rsidRPr="00493DBC" w:rsidRDefault="00DC2BC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t</w:t>
            </w:r>
          </w:p>
          <w:p w:rsidR="00DC2BC5" w:rsidRPr="00493DBC" w:rsidRDefault="00DC2BC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u</w:t>
            </w:r>
          </w:p>
          <w:p w:rsidR="00DC2BC5" w:rsidRPr="00493DBC" w:rsidRDefault="00DC2BC5" w:rsidP="00AE6305">
            <w:pPr>
              <w:jc w:val="center"/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r</w:t>
            </w:r>
          </w:p>
          <w:p w:rsidR="00DC2BC5" w:rsidRPr="00493DBC" w:rsidRDefault="00DC2BC5" w:rsidP="00AE6305">
            <w:pPr>
              <w:ind w:left="-29"/>
              <w:jc w:val="center"/>
              <w:rPr>
                <w:rFonts w:ascii="Georgia" w:hAnsi="Georgia"/>
                <w:b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e</w:t>
            </w:r>
          </w:p>
        </w:tc>
      </w:tr>
      <w:tr w:rsidR="00DC2BC5" w:rsidRPr="00493DBC" w:rsidTr="006438CC">
        <w:tblPrEx>
          <w:tblBorders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0" w:color="CCFFCC" w:fill="auto"/>
          <w:tblCellMar>
            <w:left w:w="107" w:type="dxa"/>
            <w:right w:w="107" w:type="dxa"/>
          </w:tblCellMar>
        </w:tblPrEx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DC2BC5" w:rsidRPr="00493DBC" w:rsidRDefault="006438CC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20:00</w:t>
            </w: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BB6802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 xml:space="preserve"> </w:t>
            </w: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6438CC" w:rsidRDefault="006438CC">
            <w:pPr>
              <w:rPr>
                <w:rFonts w:ascii="Georgia" w:hAnsi="Georgia"/>
                <w:szCs w:val="24"/>
              </w:rPr>
            </w:pPr>
          </w:p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  <w:r w:rsidRPr="00493DBC">
              <w:rPr>
                <w:rFonts w:ascii="Georgia" w:hAnsi="Georgia"/>
                <w:szCs w:val="24"/>
              </w:rPr>
              <w:t>Dinner</w:t>
            </w:r>
            <w:r w:rsidR="003C0E68">
              <w:rPr>
                <w:rFonts w:ascii="Georgia" w:hAnsi="Georgia"/>
                <w:szCs w:val="24"/>
              </w:rPr>
              <w:t xml:space="preserve"> out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CCFFCC" w:fill="auto"/>
          </w:tcPr>
          <w:p w:rsidR="00DC2BC5" w:rsidRPr="00493DBC" w:rsidRDefault="00DC2BC5">
            <w:pPr>
              <w:rPr>
                <w:rFonts w:ascii="Georgia" w:hAnsi="Georgia"/>
                <w:szCs w:val="24"/>
              </w:rPr>
            </w:pPr>
          </w:p>
        </w:tc>
      </w:tr>
    </w:tbl>
    <w:p w:rsidR="00A3072E" w:rsidRPr="00C102D8" w:rsidRDefault="003C0E68" w:rsidP="00A3072E">
      <w:pPr>
        <w:pStyle w:val="Footer"/>
        <w:spacing w:before="360"/>
        <w:rPr>
          <w:sz w:val="16"/>
          <w:szCs w:val="16"/>
        </w:rPr>
      </w:pPr>
      <w:r>
        <w:rPr>
          <w:noProof/>
          <w:sz w:val="16"/>
          <w:szCs w:val="16"/>
          <w:lang w:val="fr-BE" w:eastAsia="fr-BE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1090930</wp:posOffset>
                </wp:positionV>
                <wp:extent cx="1616710" cy="54927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EZ3Tpn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67;height:549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fr-BE" w:eastAsia="fr-BE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288290</wp:posOffset>
            </wp:positionH>
            <wp:positionV relativeFrom="page">
              <wp:posOffset>4068445</wp:posOffset>
            </wp:positionV>
            <wp:extent cx="180975" cy="5080"/>
            <wp:effectExtent l="0" t="0" r="0" b="0"/>
            <wp:wrapNone/>
            <wp:docPr id="2" name="Picture 2" descr="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2E" w:rsidRPr="00C102D8">
        <w:rPr>
          <w:sz w:val="16"/>
          <w:szCs w:val="16"/>
        </w:rPr>
        <w:t xml:space="preserve">ETUI </w:t>
      </w:r>
      <w:proofErr w:type="spellStart"/>
      <w:r w:rsidR="00A3072E" w:rsidRPr="00C102D8">
        <w:rPr>
          <w:sz w:val="16"/>
          <w:szCs w:val="16"/>
        </w:rPr>
        <w:t>aisbl</w:t>
      </w:r>
      <w:proofErr w:type="spellEnd"/>
      <w:r w:rsidR="00A3072E" w:rsidRPr="00C102D8">
        <w:rPr>
          <w:sz w:val="16"/>
          <w:szCs w:val="16"/>
        </w:rPr>
        <w:t xml:space="preserve"> is financially supported</w:t>
      </w:r>
      <w:r w:rsidR="00A3072E">
        <w:rPr>
          <w:sz w:val="16"/>
          <w:szCs w:val="16"/>
        </w:rPr>
        <w:t xml:space="preserve"> </w:t>
      </w:r>
      <w:r w:rsidR="00A3072E" w:rsidRPr="00C102D8">
        <w:rPr>
          <w:sz w:val="16"/>
          <w:szCs w:val="16"/>
        </w:rPr>
        <w:t xml:space="preserve">by the European </w:t>
      </w:r>
      <w:r w:rsidR="00A3072E">
        <w:rPr>
          <w:sz w:val="16"/>
          <w:szCs w:val="16"/>
        </w:rPr>
        <w:t>Union</w:t>
      </w:r>
    </w:p>
    <w:p w:rsidR="00EA19B7" w:rsidRDefault="003C0E68" w:rsidP="00493DBC">
      <w:pPr>
        <w:pStyle w:val="Header"/>
        <w:tabs>
          <w:tab w:val="clear" w:pos="4320"/>
          <w:tab w:val="clear" w:pos="8640"/>
        </w:tabs>
        <w:jc w:val="right"/>
        <w:rPr>
          <w:lang w:val="fr-BE"/>
        </w:rPr>
      </w:pPr>
      <w:r>
        <w:rPr>
          <w:rFonts w:cs="Arial"/>
          <w:noProof/>
          <w:lang w:val="fr-BE" w:eastAsia="fr-BE"/>
        </w:rPr>
        <w:drawing>
          <wp:inline distT="0" distB="0" distL="0" distR="0">
            <wp:extent cx="9525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9B7" w:rsidSect="00656BCA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5A" w:rsidRDefault="002C555A">
      <w:r>
        <w:separator/>
      </w:r>
    </w:p>
  </w:endnote>
  <w:endnote w:type="continuationSeparator" w:id="0">
    <w:p w:rsidR="002C555A" w:rsidRDefault="002C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5A" w:rsidRDefault="002C555A">
      <w:r>
        <w:separator/>
      </w:r>
    </w:p>
  </w:footnote>
  <w:footnote w:type="continuationSeparator" w:id="0">
    <w:p w:rsidR="002C555A" w:rsidRDefault="002C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AAF"/>
    <w:multiLevelType w:val="hybridMultilevel"/>
    <w:tmpl w:val="B42818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A704A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133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72105B"/>
    <w:multiLevelType w:val="hybridMultilevel"/>
    <w:tmpl w:val="A50A0E5C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EA704A">
      <w:numFmt w:val="bullet"/>
      <w:lvlText w:val="-"/>
      <w:lvlJc w:val="left"/>
      <w:pPr>
        <w:tabs>
          <w:tab w:val="num" w:pos="947"/>
        </w:tabs>
        <w:ind w:left="720" w:firstLine="0"/>
      </w:pPr>
      <w:rPr>
        <w:rFonts w:ascii="Georgia" w:eastAsia="Calibri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00339A"/>
    <w:multiLevelType w:val="hybridMultilevel"/>
    <w:tmpl w:val="7298A668"/>
    <w:lvl w:ilvl="0" w:tplc="10C499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78EABA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96B0C"/>
    <w:multiLevelType w:val="hybridMultilevel"/>
    <w:tmpl w:val="305EE284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C499F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E30F2"/>
    <w:multiLevelType w:val="hybridMultilevel"/>
    <w:tmpl w:val="CF5ED6DC"/>
    <w:lvl w:ilvl="0" w:tplc="C278EAB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7853493D"/>
    <w:multiLevelType w:val="hybridMultilevel"/>
    <w:tmpl w:val="5790C25A"/>
    <w:lvl w:ilvl="0" w:tplc="9752C6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E2E29B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2" w:tplc="10C499F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C5"/>
    <w:rsid w:val="00025ED3"/>
    <w:rsid w:val="0002652F"/>
    <w:rsid w:val="00035E81"/>
    <w:rsid w:val="0005053D"/>
    <w:rsid w:val="00067183"/>
    <w:rsid w:val="00076CAD"/>
    <w:rsid w:val="00084167"/>
    <w:rsid w:val="000862C4"/>
    <w:rsid w:val="000879C0"/>
    <w:rsid w:val="00096AB4"/>
    <w:rsid w:val="000B0CC7"/>
    <w:rsid w:val="000E1D2B"/>
    <w:rsid w:val="0011240B"/>
    <w:rsid w:val="001331AE"/>
    <w:rsid w:val="00136355"/>
    <w:rsid w:val="00145146"/>
    <w:rsid w:val="00184E49"/>
    <w:rsid w:val="001B2F5C"/>
    <w:rsid w:val="001C1858"/>
    <w:rsid w:val="001C28AC"/>
    <w:rsid w:val="001D0C6E"/>
    <w:rsid w:val="001E4049"/>
    <w:rsid w:val="001F13FF"/>
    <w:rsid w:val="001F359C"/>
    <w:rsid w:val="001F3814"/>
    <w:rsid w:val="0020416E"/>
    <w:rsid w:val="00205D9D"/>
    <w:rsid w:val="002101BA"/>
    <w:rsid w:val="00230F2E"/>
    <w:rsid w:val="00250829"/>
    <w:rsid w:val="00250EAD"/>
    <w:rsid w:val="002617DA"/>
    <w:rsid w:val="002807E8"/>
    <w:rsid w:val="002874E4"/>
    <w:rsid w:val="002A2DC6"/>
    <w:rsid w:val="002B3494"/>
    <w:rsid w:val="002C0752"/>
    <w:rsid w:val="002C555A"/>
    <w:rsid w:val="002C76A4"/>
    <w:rsid w:val="00300F61"/>
    <w:rsid w:val="00305F87"/>
    <w:rsid w:val="00325C81"/>
    <w:rsid w:val="0032667B"/>
    <w:rsid w:val="00331BDF"/>
    <w:rsid w:val="003341F0"/>
    <w:rsid w:val="00340E07"/>
    <w:rsid w:val="003474BA"/>
    <w:rsid w:val="00374559"/>
    <w:rsid w:val="0039630A"/>
    <w:rsid w:val="003B155E"/>
    <w:rsid w:val="003C0E68"/>
    <w:rsid w:val="003C3B64"/>
    <w:rsid w:val="003D4F5A"/>
    <w:rsid w:val="003D6B5B"/>
    <w:rsid w:val="003E4F6E"/>
    <w:rsid w:val="004026BE"/>
    <w:rsid w:val="00404B02"/>
    <w:rsid w:val="0040790F"/>
    <w:rsid w:val="00411B8B"/>
    <w:rsid w:val="00436F63"/>
    <w:rsid w:val="00444BA4"/>
    <w:rsid w:val="0044752E"/>
    <w:rsid w:val="00484C7C"/>
    <w:rsid w:val="0048523B"/>
    <w:rsid w:val="00493DBC"/>
    <w:rsid w:val="004A35FD"/>
    <w:rsid w:val="004A7E88"/>
    <w:rsid w:val="004B12C7"/>
    <w:rsid w:val="004C3115"/>
    <w:rsid w:val="004C783A"/>
    <w:rsid w:val="004D171D"/>
    <w:rsid w:val="004D45AD"/>
    <w:rsid w:val="004E3AA5"/>
    <w:rsid w:val="005123CA"/>
    <w:rsid w:val="005170A0"/>
    <w:rsid w:val="00517C0B"/>
    <w:rsid w:val="00555FE4"/>
    <w:rsid w:val="0058014A"/>
    <w:rsid w:val="00585689"/>
    <w:rsid w:val="00590813"/>
    <w:rsid w:val="00595B63"/>
    <w:rsid w:val="00596C58"/>
    <w:rsid w:val="005B5A17"/>
    <w:rsid w:val="005C6A82"/>
    <w:rsid w:val="005D707E"/>
    <w:rsid w:val="005E5EB2"/>
    <w:rsid w:val="005F3AE4"/>
    <w:rsid w:val="0061545F"/>
    <w:rsid w:val="0063309A"/>
    <w:rsid w:val="00641532"/>
    <w:rsid w:val="0064172D"/>
    <w:rsid w:val="006438CC"/>
    <w:rsid w:val="00656BCA"/>
    <w:rsid w:val="00677057"/>
    <w:rsid w:val="00683314"/>
    <w:rsid w:val="0068481E"/>
    <w:rsid w:val="00694DB1"/>
    <w:rsid w:val="006B7B04"/>
    <w:rsid w:val="006F75A7"/>
    <w:rsid w:val="00705505"/>
    <w:rsid w:val="007120DA"/>
    <w:rsid w:val="007203FB"/>
    <w:rsid w:val="00731B0B"/>
    <w:rsid w:val="00740966"/>
    <w:rsid w:val="00745CC5"/>
    <w:rsid w:val="007633A0"/>
    <w:rsid w:val="00772DFF"/>
    <w:rsid w:val="0077548E"/>
    <w:rsid w:val="007852CB"/>
    <w:rsid w:val="007869DF"/>
    <w:rsid w:val="00797728"/>
    <w:rsid w:val="007B6948"/>
    <w:rsid w:val="007C694C"/>
    <w:rsid w:val="007D1A7B"/>
    <w:rsid w:val="00800615"/>
    <w:rsid w:val="008123C6"/>
    <w:rsid w:val="00827011"/>
    <w:rsid w:val="008306F1"/>
    <w:rsid w:val="008430A9"/>
    <w:rsid w:val="00857E2B"/>
    <w:rsid w:val="00895C89"/>
    <w:rsid w:val="008D7F67"/>
    <w:rsid w:val="0092326F"/>
    <w:rsid w:val="00925A0B"/>
    <w:rsid w:val="009430BF"/>
    <w:rsid w:val="009F4267"/>
    <w:rsid w:val="009F59EB"/>
    <w:rsid w:val="00A03DCF"/>
    <w:rsid w:val="00A059C5"/>
    <w:rsid w:val="00A1186C"/>
    <w:rsid w:val="00A3072E"/>
    <w:rsid w:val="00A32E67"/>
    <w:rsid w:val="00A429AF"/>
    <w:rsid w:val="00A56955"/>
    <w:rsid w:val="00A62582"/>
    <w:rsid w:val="00A71067"/>
    <w:rsid w:val="00A721D1"/>
    <w:rsid w:val="00A910A6"/>
    <w:rsid w:val="00A91211"/>
    <w:rsid w:val="00AB3E0E"/>
    <w:rsid w:val="00AC6A44"/>
    <w:rsid w:val="00AE01A6"/>
    <w:rsid w:val="00AE3AC7"/>
    <w:rsid w:val="00AE6305"/>
    <w:rsid w:val="00B423EC"/>
    <w:rsid w:val="00B55C0A"/>
    <w:rsid w:val="00B6483D"/>
    <w:rsid w:val="00B676F1"/>
    <w:rsid w:val="00B73603"/>
    <w:rsid w:val="00BB6802"/>
    <w:rsid w:val="00BB7B94"/>
    <w:rsid w:val="00BD179C"/>
    <w:rsid w:val="00BD2BD0"/>
    <w:rsid w:val="00BF444A"/>
    <w:rsid w:val="00C00571"/>
    <w:rsid w:val="00C0102F"/>
    <w:rsid w:val="00C044A7"/>
    <w:rsid w:val="00C176AD"/>
    <w:rsid w:val="00C306DB"/>
    <w:rsid w:val="00C33FAF"/>
    <w:rsid w:val="00C416A3"/>
    <w:rsid w:val="00C65A75"/>
    <w:rsid w:val="00C77E4B"/>
    <w:rsid w:val="00CB71D2"/>
    <w:rsid w:val="00CC7CC5"/>
    <w:rsid w:val="00CD4F48"/>
    <w:rsid w:val="00CE03E2"/>
    <w:rsid w:val="00D06779"/>
    <w:rsid w:val="00D14C3B"/>
    <w:rsid w:val="00D511B4"/>
    <w:rsid w:val="00D530B3"/>
    <w:rsid w:val="00D5599C"/>
    <w:rsid w:val="00D61A4F"/>
    <w:rsid w:val="00DA37DD"/>
    <w:rsid w:val="00DA6370"/>
    <w:rsid w:val="00DA7F6C"/>
    <w:rsid w:val="00DB5B05"/>
    <w:rsid w:val="00DB6EF9"/>
    <w:rsid w:val="00DB7909"/>
    <w:rsid w:val="00DC1647"/>
    <w:rsid w:val="00DC1891"/>
    <w:rsid w:val="00DC2BC5"/>
    <w:rsid w:val="00DE7B15"/>
    <w:rsid w:val="00E14951"/>
    <w:rsid w:val="00E20958"/>
    <w:rsid w:val="00E27EE6"/>
    <w:rsid w:val="00E6583D"/>
    <w:rsid w:val="00E77781"/>
    <w:rsid w:val="00E91E2E"/>
    <w:rsid w:val="00E9626E"/>
    <w:rsid w:val="00EA19B7"/>
    <w:rsid w:val="00EA55C6"/>
    <w:rsid w:val="00EA7906"/>
    <w:rsid w:val="00EB455B"/>
    <w:rsid w:val="00EC1816"/>
    <w:rsid w:val="00EE2AC0"/>
    <w:rsid w:val="00F037D1"/>
    <w:rsid w:val="00F0746A"/>
    <w:rsid w:val="00F31F8E"/>
    <w:rsid w:val="00F37BCF"/>
    <w:rsid w:val="00F53182"/>
    <w:rsid w:val="00F71796"/>
    <w:rsid w:val="00F71F2E"/>
    <w:rsid w:val="00F74F03"/>
    <w:rsid w:val="00F91B65"/>
    <w:rsid w:val="00FC26C5"/>
    <w:rsid w:val="00FD4792"/>
    <w:rsid w:val="00FE2B5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B55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b/>
      <w:bCs/>
      <w:sz w:val="22"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FF0000"/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" w:hAnsi="Time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2"/>
    </w:rPr>
  </w:style>
  <w:style w:type="paragraph" w:styleId="BalloonText">
    <w:name w:val="Balloon Text"/>
    <w:basedOn w:val="Normal"/>
    <w:semiHidden/>
    <w:rsid w:val="00A0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umitrescu\Documents\bune\new%20forms\Draft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 template.dotx</Template>
  <TotalTime>2</TotalTime>
  <Pages>1</Pages>
  <Words>194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 Social protection at European level</vt:lpstr>
    </vt:vector>
  </TitlesOfParts>
  <Company>ETUH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Social protection at European level</dc:title>
  <dc:creator>DUMITRESCU, Valerica</dc:creator>
  <cp:lastModifiedBy>BERGER, Eva</cp:lastModifiedBy>
  <cp:revision>4</cp:revision>
  <cp:lastPrinted>2010-06-24T09:33:00Z</cp:lastPrinted>
  <dcterms:created xsi:type="dcterms:W3CDTF">2013-06-26T14:44:00Z</dcterms:created>
  <dcterms:modified xsi:type="dcterms:W3CDTF">2013-06-27T07:59:00Z</dcterms:modified>
</cp:coreProperties>
</file>