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6"/>
      </w:tblGrid>
      <w:tr w:rsidR="00AF7394" w:rsidRPr="00B676F1">
        <w:tc>
          <w:tcPr>
            <w:tcW w:w="14486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AF7394" w:rsidRPr="003D624C" w:rsidRDefault="00AF7394">
            <w:pPr>
              <w:jc w:val="center"/>
              <w:rPr>
                <w:rFonts w:ascii="Georgia" w:hAnsi="Georgia"/>
                <w:b/>
                <w:bCs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3D624C">
              <w:rPr>
                <w:rFonts w:ascii="Georgia" w:hAnsi="Georgia"/>
                <w:color w:val="0070C0"/>
                <w:sz w:val="28"/>
                <w:szCs w:val="28"/>
              </w:rPr>
              <w:t xml:space="preserve">Course: </w:t>
            </w:r>
            <w:r w:rsidRPr="003D624C">
              <w:rPr>
                <w:rFonts w:ascii="Georgia" w:hAnsi="Georgia"/>
                <w:b/>
                <w:bCs/>
                <w:color w:val="0070C0"/>
                <w:sz w:val="28"/>
                <w:szCs w:val="28"/>
              </w:rPr>
              <w:t>“</w:t>
            </w:r>
            <w:r w:rsidR="003D624C" w:rsidRPr="003D624C">
              <w:rPr>
                <w:rStyle w:val="notranslate"/>
                <w:b/>
                <w:bCs/>
                <w:color w:val="0070C0"/>
                <w:sz w:val="32"/>
                <w:szCs w:val="32"/>
              </w:rPr>
              <w:t>Trade union and participatory approach to Corporate Social Responsibility</w:t>
            </w:r>
            <w:r w:rsidRPr="003D624C">
              <w:rPr>
                <w:rFonts w:ascii="Georgia" w:hAnsi="Georgia"/>
                <w:b/>
                <w:bCs/>
                <w:color w:val="0070C0"/>
                <w:sz w:val="28"/>
                <w:szCs w:val="28"/>
              </w:rPr>
              <w:t>”</w:t>
            </w:r>
          </w:p>
          <w:p w:rsidR="00AF7394" w:rsidRPr="003D624C" w:rsidRDefault="00AF7394">
            <w:pPr>
              <w:jc w:val="center"/>
              <w:rPr>
                <w:rFonts w:ascii="Georgia" w:hAnsi="Georgia"/>
                <w:b/>
                <w:color w:val="0070C0"/>
                <w:sz w:val="28"/>
                <w:szCs w:val="28"/>
                <w:lang w:val="fr-FR"/>
              </w:rPr>
            </w:pPr>
            <w:r w:rsidRPr="003D624C">
              <w:rPr>
                <w:rFonts w:ascii="Georgia" w:hAnsi="Georgia"/>
                <w:b/>
                <w:color w:val="0070C0"/>
                <w:sz w:val="28"/>
                <w:szCs w:val="28"/>
                <w:lang w:val="fr-FR"/>
              </w:rPr>
              <w:t>1352.000</w:t>
            </w:r>
          </w:p>
          <w:p w:rsidR="00AF7394" w:rsidRPr="00B676F1" w:rsidRDefault="00AF7394" w:rsidP="005B0249">
            <w:pPr>
              <w:jc w:val="center"/>
              <w:rPr>
                <w:rFonts w:ascii="Verdana" w:hAnsi="Verdana"/>
                <w:szCs w:val="24"/>
                <w:lang w:val="fr-FR"/>
              </w:rPr>
            </w:pPr>
            <w:r w:rsidRPr="003D624C">
              <w:rPr>
                <w:rFonts w:ascii="Georgia" w:hAnsi="Georgia"/>
                <w:color w:val="0070C0"/>
                <w:sz w:val="28"/>
                <w:szCs w:val="28"/>
                <w:lang w:val="fr-FR"/>
              </w:rPr>
              <w:t>Dates: 1</w:t>
            </w:r>
            <w:r w:rsidR="00F574E4">
              <w:rPr>
                <w:rFonts w:ascii="Georgia" w:hAnsi="Georgia"/>
                <w:color w:val="0070C0"/>
                <w:sz w:val="28"/>
                <w:szCs w:val="28"/>
                <w:lang w:val="fr-FR"/>
              </w:rPr>
              <w:t>8-20</w:t>
            </w:r>
            <w:r w:rsidRPr="003D624C">
              <w:rPr>
                <w:rFonts w:ascii="Georgia" w:hAnsi="Georgia"/>
                <w:color w:val="0070C0"/>
                <w:sz w:val="28"/>
                <w:szCs w:val="28"/>
                <w:lang w:val="fr-FR"/>
              </w:rPr>
              <w:t xml:space="preserve"> March 2014</w:t>
            </w:r>
            <w:r w:rsidRPr="003D624C">
              <w:rPr>
                <w:rFonts w:ascii="Georgia" w:hAnsi="Georgia"/>
                <w:color w:val="0070C0"/>
                <w:sz w:val="28"/>
                <w:szCs w:val="28"/>
                <w:lang w:val="fr-FR"/>
              </w:rPr>
              <w:tab/>
            </w:r>
            <w:r w:rsidRPr="003D624C">
              <w:rPr>
                <w:rFonts w:ascii="Georgia" w:hAnsi="Georgia"/>
                <w:color w:val="0070C0"/>
                <w:sz w:val="28"/>
                <w:szCs w:val="28"/>
                <w:lang w:val="fr-FR"/>
              </w:rPr>
              <w:tab/>
              <w:t xml:space="preserve">Venue: Florence, </w:t>
            </w:r>
            <w:proofErr w:type="spellStart"/>
            <w:r w:rsidRPr="003D624C">
              <w:rPr>
                <w:rFonts w:ascii="Georgia" w:hAnsi="Georgia"/>
                <w:color w:val="0070C0"/>
                <w:sz w:val="28"/>
                <w:szCs w:val="28"/>
                <w:lang w:val="fr-FR"/>
              </w:rPr>
              <w:t>Italy</w:t>
            </w:r>
            <w:proofErr w:type="spellEnd"/>
          </w:p>
        </w:tc>
      </w:tr>
    </w:tbl>
    <w:p w:rsidR="00AF7394" w:rsidRPr="00B676F1" w:rsidRDefault="00AF7394">
      <w:pPr>
        <w:rPr>
          <w:lang w:val="fr-FR"/>
        </w:rPr>
      </w:pPr>
    </w:p>
    <w:tbl>
      <w:tblPr>
        <w:tblW w:w="145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1134"/>
        <w:gridCol w:w="3969"/>
        <w:gridCol w:w="4395"/>
        <w:gridCol w:w="4110"/>
      </w:tblGrid>
      <w:tr w:rsidR="00AF7394" w:rsidRPr="00493DBC" w:rsidTr="000F468D"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AF7394" w:rsidRPr="00493DBC" w:rsidRDefault="00AF7394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AF7394" w:rsidRDefault="00F574E4" w:rsidP="001E4049">
            <w:pPr>
              <w:jc w:val="center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 w:rsidRPr="00F574E4">
              <w:rPr>
                <w:rFonts w:ascii="Georgia" w:hAnsi="Georgia"/>
                <w:b/>
                <w:color w:val="0000FF"/>
                <w:sz w:val="22"/>
                <w:szCs w:val="22"/>
              </w:rPr>
              <w:t>Monday</w:t>
            </w:r>
          </w:p>
          <w:p w:rsidR="00F574E4" w:rsidRPr="00F574E4" w:rsidRDefault="00F574E4" w:rsidP="001E4049">
            <w:pPr>
              <w:jc w:val="center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b/>
                <w:color w:val="0000FF"/>
                <w:sz w:val="22"/>
                <w:szCs w:val="22"/>
              </w:rPr>
              <w:t>17.3.</w:t>
            </w:r>
          </w:p>
        </w:tc>
        <w:tc>
          <w:tcPr>
            <w:tcW w:w="3969" w:type="dxa"/>
            <w:tcBorders>
              <w:bottom w:val="nil"/>
            </w:tcBorders>
            <w:shd w:val="pct10" w:color="CCFFCC" w:fill="auto"/>
          </w:tcPr>
          <w:p w:rsidR="00AF7394" w:rsidRPr="00493DBC" w:rsidRDefault="00F574E4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Tuesday</w:t>
            </w:r>
          </w:p>
          <w:p w:rsidR="00AF7394" w:rsidRPr="00493DBC" w:rsidRDefault="00AF7394" w:rsidP="005B02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</w:t>
            </w:r>
            <w:r w:rsidR="00F574E4">
              <w:rPr>
                <w:rFonts w:ascii="Georgia" w:hAnsi="Georgia"/>
                <w:b/>
                <w:color w:val="0000FF"/>
                <w:szCs w:val="24"/>
              </w:rPr>
              <w:t>8</w:t>
            </w:r>
            <w:r>
              <w:rPr>
                <w:rFonts w:ascii="Georgia" w:hAnsi="Georgia"/>
                <w:b/>
                <w:color w:val="0000FF"/>
                <w:szCs w:val="24"/>
              </w:rPr>
              <w:t>.03</w:t>
            </w:r>
          </w:p>
        </w:tc>
        <w:tc>
          <w:tcPr>
            <w:tcW w:w="4395" w:type="dxa"/>
            <w:tcBorders>
              <w:bottom w:val="nil"/>
            </w:tcBorders>
            <w:shd w:val="pct10" w:color="CCFFCC" w:fill="auto"/>
          </w:tcPr>
          <w:p w:rsidR="005B0249" w:rsidRPr="00493DBC" w:rsidRDefault="00F574E4" w:rsidP="005B02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Wednesday</w:t>
            </w:r>
          </w:p>
          <w:p w:rsidR="00AF7394" w:rsidRPr="00493DBC" w:rsidRDefault="00F574E4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19</w:t>
            </w:r>
            <w:r w:rsidR="00AF7394">
              <w:rPr>
                <w:rFonts w:ascii="Georgia" w:hAnsi="Georgia"/>
                <w:b/>
                <w:color w:val="0000FF"/>
                <w:szCs w:val="24"/>
              </w:rPr>
              <w:t>.03</w:t>
            </w:r>
          </w:p>
        </w:tc>
        <w:tc>
          <w:tcPr>
            <w:tcW w:w="4110" w:type="dxa"/>
            <w:tcBorders>
              <w:bottom w:val="nil"/>
            </w:tcBorders>
            <w:shd w:val="pct10" w:color="CCFFCC" w:fill="auto"/>
          </w:tcPr>
          <w:p w:rsidR="005B0249" w:rsidRDefault="00F574E4" w:rsidP="005B02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Tuesday</w:t>
            </w:r>
          </w:p>
          <w:p w:rsidR="00AF7394" w:rsidRPr="00493DBC" w:rsidRDefault="00AF7394" w:rsidP="005B02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2</w:t>
            </w:r>
            <w:r w:rsidR="00F574E4">
              <w:rPr>
                <w:rFonts w:ascii="Georgia" w:hAnsi="Georgia"/>
                <w:b/>
                <w:color w:val="0000FF"/>
                <w:szCs w:val="24"/>
              </w:rPr>
              <w:t>0</w:t>
            </w:r>
            <w:r>
              <w:rPr>
                <w:rFonts w:ascii="Georgia" w:hAnsi="Georgia"/>
                <w:b/>
                <w:color w:val="0000FF"/>
                <w:szCs w:val="24"/>
              </w:rPr>
              <w:t>.03</w:t>
            </w:r>
          </w:p>
        </w:tc>
      </w:tr>
      <w:tr w:rsidR="00AF7394" w:rsidRPr="00493DBC" w:rsidTr="000F468D">
        <w:tc>
          <w:tcPr>
            <w:tcW w:w="926" w:type="dxa"/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1134" w:type="dxa"/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969" w:type="dxa"/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395" w:type="dxa"/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110" w:type="dxa"/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</w:tr>
      <w:tr w:rsidR="00AF7394" w:rsidRPr="00493DBC" w:rsidTr="000F468D">
        <w:trPr>
          <w:trHeight w:val="3223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09.00</w:t>
            </w: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493DBC">
                <w:rPr>
                  <w:rFonts w:ascii="Georgia" w:hAnsi="Georgia"/>
                  <w:szCs w:val="24"/>
                  <w:lang w:val="fr-BE"/>
                </w:rPr>
                <w:t>30’</w:t>
              </w:r>
            </w:smartTag>
          </w:p>
          <w:p w:rsidR="00AF7394" w:rsidRPr="00493DBC" w:rsidRDefault="00AF7394">
            <w:pPr>
              <w:rPr>
                <w:rFonts w:ascii="Georgia" w:hAnsi="Georgia"/>
                <w:szCs w:val="24"/>
                <w:lang w:val="fr-BE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  <w:lang w:val="fr-BE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  <w:lang w:val="fr-BE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  <w:lang w:val="fr-BE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  <w:lang w:val="fr-BE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3969" w:type="dxa"/>
          </w:tcPr>
          <w:p w:rsidR="00AF7394" w:rsidRPr="00493DBC" w:rsidRDefault="00AF7394">
            <w:pPr>
              <w:numPr>
                <w:ilvl w:val="0"/>
                <w:numId w:val="1"/>
              </w:numPr>
              <w:rPr>
                <w:rFonts w:ascii="Georgia" w:hAnsi="Georgia"/>
                <w:b/>
                <w:szCs w:val="24"/>
                <w:lang w:val="fr-BE"/>
              </w:rPr>
            </w:pPr>
            <w:r w:rsidRPr="00493DBC">
              <w:rPr>
                <w:rFonts w:ascii="Georgia" w:hAnsi="Georgia"/>
                <w:b/>
                <w:szCs w:val="24"/>
              </w:rPr>
              <w:t>Welcome</w:t>
            </w:r>
          </w:p>
          <w:p w:rsidR="00AF7394" w:rsidRPr="00493DBC" w:rsidRDefault="00AF7394">
            <w:pPr>
              <w:numPr>
                <w:ilvl w:val="0"/>
                <w:numId w:val="1"/>
              </w:numPr>
              <w:rPr>
                <w:rFonts w:ascii="Georgia" w:hAnsi="Georgia"/>
                <w:b/>
                <w:szCs w:val="24"/>
                <w:lang w:val="fr-BE"/>
              </w:rPr>
            </w:pPr>
            <w:r w:rsidRPr="00493DBC">
              <w:rPr>
                <w:rFonts w:ascii="Georgia" w:hAnsi="Georgia"/>
                <w:b/>
                <w:szCs w:val="24"/>
              </w:rPr>
              <w:t>Presentation</w:t>
            </w:r>
          </w:p>
          <w:p w:rsidR="00AF7394" w:rsidRPr="00493DBC" w:rsidRDefault="00AF7394" w:rsidP="00331BDF">
            <w:pPr>
              <w:rPr>
                <w:rFonts w:ascii="Georgia" w:hAnsi="Georgia"/>
                <w:b/>
                <w:szCs w:val="24"/>
                <w:lang w:val="fr-BE"/>
              </w:rPr>
            </w:pPr>
          </w:p>
          <w:p w:rsidR="00AF7394" w:rsidRPr="00493DBC" w:rsidRDefault="00AF7394" w:rsidP="00331BDF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 xml:space="preserve">Participants </w:t>
            </w:r>
          </w:p>
          <w:p w:rsidR="00AF7394" w:rsidRDefault="00AF7394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Course</w:t>
            </w:r>
          </w:p>
          <w:p w:rsidR="00AF7394" w:rsidRPr="00493DBC" w:rsidRDefault="00AF7394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ETUC and ETUI</w:t>
            </w:r>
          </w:p>
          <w:p w:rsidR="00AF7394" w:rsidRPr="00493DBC" w:rsidRDefault="00AF7394" w:rsidP="00AE6305">
            <w:pPr>
              <w:rPr>
                <w:rFonts w:ascii="Georgia" w:hAnsi="Georgia"/>
                <w:szCs w:val="24"/>
                <w:lang w:val="en-US"/>
              </w:rPr>
            </w:pPr>
          </w:p>
          <w:p w:rsidR="00AF7394" w:rsidRPr="00120605" w:rsidRDefault="00AF7394" w:rsidP="00611D05">
            <w:pPr>
              <w:tabs>
                <w:tab w:val="left" w:pos="319"/>
              </w:tabs>
              <w:rPr>
                <w:rFonts w:ascii="Georgia" w:hAnsi="Georgia"/>
                <w:b/>
                <w:color w:val="FF0000"/>
                <w:szCs w:val="24"/>
              </w:rPr>
            </w:pPr>
            <w:r w:rsidRPr="00B25438">
              <w:rPr>
                <w:rFonts w:ascii="Georgia" w:hAnsi="Georgia"/>
                <w:b/>
                <w:szCs w:val="24"/>
              </w:rPr>
              <w:t>Term Definition</w:t>
            </w:r>
            <w:r>
              <w:rPr>
                <w:rFonts w:ascii="Georgia" w:hAnsi="Georgia"/>
                <w:b/>
                <w:szCs w:val="24"/>
              </w:rPr>
              <w:t xml:space="preserve">, introduction to the topic, </w:t>
            </w:r>
            <w:r w:rsidRPr="008C6FEC">
              <w:rPr>
                <w:rFonts w:ascii="Georgia" w:hAnsi="Georgia"/>
                <w:b/>
                <w:szCs w:val="24"/>
              </w:rPr>
              <w:t>historical experiences</w:t>
            </w:r>
          </w:p>
          <w:p w:rsidR="00AF7394" w:rsidRPr="008C6FEC" w:rsidRDefault="00AF7394" w:rsidP="008C6FEC">
            <w:pPr>
              <w:pStyle w:val="ListParagraph"/>
              <w:numPr>
                <w:ilvl w:val="0"/>
                <w:numId w:val="4"/>
              </w:numPr>
              <w:tabs>
                <w:tab w:val="left" w:pos="319"/>
              </w:tabs>
              <w:rPr>
                <w:rFonts w:ascii="Georgia" w:hAnsi="Georgia"/>
                <w:szCs w:val="24"/>
              </w:rPr>
            </w:pPr>
            <w:r w:rsidRPr="008C6FEC">
              <w:rPr>
                <w:rFonts w:ascii="Georgia" w:hAnsi="Georgia"/>
                <w:szCs w:val="24"/>
              </w:rPr>
              <w:t>Presentation</w:t>
            </w:r>
          </w:p>
          <w:p w:rsidR="00AF7394" w:rsidRPr="008C6FEC" w:rsidRDefault="00AF7394" w:rsidP="008C6FEC">
            <w:pPr>
              <w:pStyle w:val="ListParagraph"/>
              <w:numPr>
                <w:ilvl w:val="0"/>
                <w:numId w:val="4"/>
              </w:numPr>
              <w:tabs>
                <w:tab w:val="left" w:pos="319"/>
              </w:tabs>
              <w:rPr>
                <w:rFonts w:ascii="Georgia" w:hAnsi="Georgia"/>
                <w:szCs w:val="24"/>
              </w:rPr>
            </w:pPr>
            <w:r w:rsidRPr="008C6FEC">
              <w:rPr>
                <w:rFonts w:ascii="Georgia" w:hAnsi="Georgia"/>
                <w:szCs w:val="24"/>
              </w:rPr>
              <w:t>discussions</w:t>
            </w:r>
          </w:p>
        </w:tc>
        <w:tc>
          <w:tcPr>
            <w:tcW w:w="4395" w:type="dxa"/>
          </w:tcPr>
          <w:p w:rsidR="008C6FEC" w:rsidRDefault="008C6FEC" w:rsidP="00611D05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AF7394" w:rsidRPr="008C6FEC" w:rsidRDefault="00AF7394" w:rsidP="00611D05">
            <w:pPr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 xml:space="preserve">Good /bad practices sharing on </w:t>
            </w:r>
            <w:r w:rsidRPr="008C6FEC">
              <w:rPr>
                <w:rFonts w:ascii="Georgia" w:hAnsi="Georgia"/>
                <w:b/>
                <w:szCs w:val="24"/>
                <w:lang w:val="en-US"/>
              </w:rPr>
              <w:t>CSR and relations with collective bargaining</w:t>
            </w:r>
          </w:p>
          <w:p w:rsidR="00AF7394" w:rsidRPr="00B25438" w:rsidRDefault="00AF7394" w:rsidP="00B25438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 w:rsidRPr="00B25438">
              <w:rPr>
                <w:rFonts w:ascii="Georgia" w:hAnsi="Georgia"/>
                <w:szCs w:val="24"/>
                <w:lang w:val="en-US"/>
              </w:rPr>
              <w:t>Presentation</w:t>
            </w:r>
          </w:p>
          <w:p w:rsidR="00AF7394" w:rsidRPr="00B25438" w:rsidRDefault="00AF7394" w:rsidP="00B25438">
            <w:pPr>
              <w:numPr>
                <w:ilvl w:val="0"/>
                <w:numId w:val="3"/>
              </w:numPr>
              <w:rPr>
                <w:rFonts w:ascii="Georgia" w:hAnsi="Georgia"/>
                <w:b/>
                <w:szCs w:val="24"/>
                <w:lang w:val="en-US"/>
              </w:rPr>
            </w:pPr>
            <w:r w:rsidRPr="00B25438">
              <w:rPr>
                <w:rFonts w:ascii="Georgia" w:hAnsi="Georgia"/>
                <w:szCs w:val="24"/>
                <w:lang w:val="en-US"/>
              </w:rPr>
              <w:t>Discussion</w:t>
            </w:r>
          </w:p>
        </w:tc>
        <w:tc>
          <w:tcPr>
            <w:tcW w:w="4110" w:type="dxa"/>
          </w:tcPr>
          <w:p w:rsidR="00AF7394" w:rsidRPr="00493DBC" w:rsidRDefault="00AF7394" w:rsidP="000F468D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 w:cs="Arial"/>
                <w:szCs w:val="24"/>
                <w:lang w:val="en-US"/>
              </w:rPr>
              <w:t xml:space="preserve"> </w:t>
            </w:r>
            <w:r w:rsidRPr="00493DBC">
              <w:rPr>
                <w:rFonts w:ascii="Georgia" w:hAnsi="Georgia"/>
                <w:szCs w:val="24"/>
              </w:rPr>
              <w:t>Report back</w:t>
            </w:r>
          </w:p>
          <w:p w:rsidR="00AF7394" w:rsidRPr="00493DBC" w:rsidRDefault="00AF7394" w:rsidP="000F468D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 w:rsidP="000F468D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Debates</w:t>
            </w:r>
          </w:p>
          <w:p w:rsidR="00AF7394" w:rsidRPr="00493DBC" w:rsidRDefault="00AF7394" w:rsidP="000F468D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 w:rsidP="000F468D">
            <w:pPr>
              <w:numPr>
                <w:ilvl w:val="1"/>
                <w:numId w:val="2"/>
              </w:numPr>
              <w:tabs>
                <w:tab w:val="clear" w:pos="1307"/>
                <w:tab w:val="num" w:pos="255"/>
              </w:tabs>
              <w:ind w:left="-29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Conclusions</w:t>
            </w:r>
          </w:p>
          <w:p w:rsidR="00AF7394" w:rsidRPr="00493DBC" w:rsidRDefault="00AF7394" w:rsidP="000F468D">
            <w:pPr>
              <w:ind w:left="-29" w:firstLine="720"/>
              <w:rPr>
                <w:rFonts w:ascii="Georgia" w:hAnsi="Georgia"/>
                <w:b/>
                <w:szCs w:val="24"/>
              </w:rPr>
            </w:pPr>
          </w:p>
          <w:p w:rsidR="00AF7394" w:rsidRPr="00493DBC" w:rsidRDefault="00AF7394" w:rsidP="000F468D">
            <w:pPr>
              <w:ind w:left="-29"/>
              <w:rPr>
                <w:rFonts w:ascii="Georgia" w:hAnsi="Georgia"/>
                <w:b/>
                <w:szCs w:val="24"/>
              </w:rPr>
            </w:pPr>
          </w:p>
          <w:p w:rsidR="00AF7394" w:rsidRPr="00A3072E" w:rsidRDefault="00AF7394" w:rsidP="000F468D">
            <w:pPr>
              <w:ind w:left="720"/>
              <w:rPr>
                <w:rFonts w:ascii="Georgia" w:hAnsi="Georgia" w:cs="Arial"/>
                <w:color w:val="FF0000"/>
                <w:szCs w:val="24"/>
                <w:lang w:val="en-US"/>
              </w:rPr>
            </w:pPr>
            <w:r w:rsidRPr="00493DBC">
              <w:rPr>
                <w:rFonts w:ascii="Georgia" w:hAnsi="Georgia"/>
                <w:b/>
                <w:szCs w:val="24"/>
              </w:rPr>
              <w:t>Evaluation</w:t>
            </w:r>
          </w:p>
        </w:tc>
      </w:tr>
      <w:tr w:rsidR="00AF7394" w:rsidRPr="00493DBC" w:rsidTr="000F468D">
        <w:tc>
          <w:tcPr>
            <w:tcW w:w="926" w:type="dxa"/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>12.30</w:t>
            </w:r>
          </w:p>
        </w:tc>
        <w:tc>
          <w:tcPr>
            <w:tcW w:w="1134" w:type="dxa"/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969" w:type="dxa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395" w:type="dxa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110" w:type="dxa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</w:tr>
      <w:tr w:rsidR="00AF7394" w:rsidRPr="00493DBC" w:rsidTr="000F468D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493DBC">
                <w:rPr>
                  <w:rFonts w:ascii="Georgia" w:hAnsi="Georgia"/>
                  <w:szCs w:val="24"/>
                </w:rPr>
                <w:t>30’</w:t>
              </w:r>
            </w:smartTag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17.30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CCFFCC" w:fill="auto"/>
          </w:tcPr>
          <w:p w:rsidR="00AF7394" w:rsidRPr="00493DBC" w:rsidRDefault="00AF7394">
            <w:pPr>
              <w:jc w:val="center"/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jc w:val="center"/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  <w:p w:rsidR="00AF7394" w:rsidRPr="00493DBC" w:rsidRDefault="00AF7394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AF7394" w:rsidRPr="00493DBC" w:rsidRDefault="00AF7394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AF7394" w:rsidRPr="00493DBC" w:rsidRDefault="00AF7394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AF7394" w:rsidRPr="00493DBC" w:rsidRDefault="00AF7394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i</w:t>
            </w:r>
          </w:p>
          <w:p w:rsidR="00AF7394" w:rsidRPr="00493DBC" w:rsidRDefault="00AF7394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v</w:t>
            </w:r>
          </w:p>
          <w:p w:rsidR="00AF7394" w:rsidRPr="00493DBC" w:rsidRDefault="00AF7394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AF7394" w:rsidRPr="00493DBC" w:rsidRDefault="00AF7394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7394" w:rsidRPr="008C6FEC" w:rsidRDefault="00AF7394" w:rsidP="00B25438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  <w:r w:rsidRPr="008C6FEC">
              <w:rPr>
                <w:rFonts w:ascii="Georgia" w:hAnsi="Georgia"/>
                <w:b/>
                <w:szCs w:val="24"/>
                <w:lang w:val="en-US"/>
              </w:rPr>
              <w:t>Comparing trade union involvement in CSR processes</w:t>
            </w:r>
          </w:p>
          <w:p w:rsidR="00AF7394" w:rsidRPr="008C6FEC" w:rsidRDefault="00AF7394" w:rsidP="008C6FEC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 w:rsidRPr="008C6FEC">
              <w:rPr>
                <w:rFonts w:ascii="Georgia" w:hAnsi="Georgia"/>
                <w:szCs w:val="24"/>
                <w:lang w:val="en-US"/>
              </w:rPr>
              <w:t>Group work</w:t>
            </w:r>
          </w:p>
          <w:p w:rsidR="008C6FEC" w:rsidRPr="008C6FEC" w:rsidRDefault="008C6FEC" w:rsidP="008C6FEC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 w:rsidRPr="008C6FEC">
              <w:rPr>
                <w:rFonts w:ascii="Georgia" w:hAnsi="Georgia"/>
                <w:szCs w:val="24"/>
                <w:lang w:val="en-US"/>
              </w:rPr>
              <w:t>Discussion</w:t>
            </w:r>
          </w:p>
          <w:p w:rsidR="00AF7394" w:rsidRPr="008C6FEC" w:rsidRDefault="00AF7394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  <w:p w:rsidR="00AF7394" w:rsidRPr="008C6FEC" w:rsidRDefault="00AF7394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  <w:p w:rsidR="00AF7394" w:rsidRPr="008C6FEC" w:rsidRDefault="00AF7394" w:rsidP="00025ED3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  <w:r w:rsidRPr="008C6FEC">
              <w:rPr>
                <w:rFonts w:ascii="Georgia" w:hAnsi="Georgia"/>
                <w:b/>
                <w:szCs w:val="24"/>
                <w:lang w:val="en-US"/>
              </w:rPr>
              <w:t xml:space="preserve">OECD and ILO guidelines, principles and instruments and trade union involvement </w:t>
            </w:r>
          </w:p>
          <w:p w:rsidR="00AF7394" w:rsidRPr="008C6FEC" w:rsidRDefault="008C6FEC" w:rsidP="008C6FEC">
            <w:pPr>
              <w:tabs>
                <w:tab w:val="left" w:pos="319"/>
              </w:tabs>
              <w:ind w:left="319"/>
              <w:rPr>
                <w:rFonts w:ascii="Georgia" w:hAnsi="Georgia"/>
                <w:szCs w:val="24"/>
                <w:lang w:val="en-US"/>
              </w:rPr>
            </w:pPr>
            <w:r w:rsidRPr="008C6FEC">
              <w:rPr>
                <w:rFonts w:ascii="Georgia" w:hAnsi="Georgia"/>
                <w:szCs w:val="24"/>
                <w:lang w:val="en-US"/>
              </w:rPr>
              <w:t xml:space="preserve">- </w:t>
            </w:r>
            <w:r w:rsidR="00AF7394" w:rsidRPr="008C6FEC">
              <w:rPr>
                <w:rFonts w:ascii="Georgia" w:hAnsi="Georgia"/>
                <w:szCs w:val="24"/>
                <w:lang w:val="en-US"/>
              </w:rPr>
              <w:t>Presentation</w:t>
            </w:r>
          </w:p>
          <w:p w:rsidR="00AF7394" w:rsidRPr="008C6FEC" w:rsidRDefault="00AF7394" w:rsidP="008C6FEC">
            <w:pPr>
              <w:tabs>
                <w:tab w:val="left" w:pos="319"/>
              </w:tabs>
              <w:ind w:left="319"/>
              <w:rPr>
                <w:rFonts w:ascii="Georgia" w:hAnsi="Georgia"/>
                <w:szCs w:val="24"/>
                <w:lang w:val="en-US"/>
              </w:rPr>
            </w:pPr>
            <w:r w:rsidRPr="008C6FEC">
              <w:rPr>
                <w:rFonts w:ascii="Georgia" w:hAnsi="Georgia"/>
                <w:szCs w:val="24"/>
                <w:lang w:val="en-US"/>
              </w:rPr>
              <w:t xml:space="preserve">- </w:t>
            </w:r>
            <w:r w:rsidR="008C6FEC" w:rsidRPr="008C6FEC">
              <w:rPr>
                <w:rFonts w:ascii="Georgia" w:hAnsi="Georgia"/>
                <w:szCs w:val="24"/>
                <w:lang w:val="en-US"/>
              </w:rPr>
              <w:t>Debates</w:t>
            </w:r>
          </w:p>
          <w:p w:rsidR="00AF7394" w:rsidRPr="008C6FEC" w:rsidRDefault="00AF7394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F7394" w:rsidRPr="008C6FEC" w:rsidRDefault="00AF7394" w:rsidP="00C65A75">
            <w:pPr>
              <w:rPr>
                <w:rFonts w:ascii="Georgia" w:hAnsi="Georgia" w:cs="Arial"/>
                <w:b/>
                <w:szCs w:val="24"/>
                <w:lang w:val="en-US"/>
              </w:rPr>
            </w:pPr>
          </w:p>
          <w:p w:rsidR="00AF7394" w:rsidRPr="008C6FEC" w:rsidRDefault="00AF7394" w:rsidP="009C4BD7">
            <w:pPr>
              <w:rPr>
                <w:rFonts w:ascii="Georgia" w:hAnsi="Georgia"/>
                <w:b/>
                <w:szCs w:val="24"/>
                <w:lang w:val="en-US"/>
              </w:rPr>
            </w:pPr>
            <w:r w:rsidRPr="008C6FEC">
              <w:rPr>
                <w:rFonts w:ascii="Georgia" w:hAnsi="Georgia"/>
                <w:b/>
                <w:szCs w:val="24"/>
                <w:lang w:val="en-US"/>
              </w:rPr>
              <w:t xml:space="preserve">Building Alliances for CSR </w:t>
            </w:r>
          </w:p>
          <w:p w:rsidR="00AF7394" w:rsidRPr="008C6FEC" w:rsidRDefault="00AF7394" w:rsidP="009C4BD7">
            <w:pPr>
              <w:rPr>
                <w:rFonts w:ascii="Georgia" w:hAnsi="Georgia"/>
                <w:b/>
                <w:szCs w:val="24"/>
                <w:lang w:val="en-US"/>
              </w:rPr>
            </w:pPr>
            <w:r w:rsidRPr="008C6FEC">
              <w:rPr>
                <w:rFonts w:ascii="Georgia" w:hAnsi="Georgia"/>
                <w:b/>
                <w:szCs w:val="24"/>
                <w:lang w:val="en-US"/>
              </w:rPr>
              <w:t>Experiences and perspectives</w:t>
            </w:r>
          </w:p>
          <w:p w:rsidR="00E456D0" w:rsidRDefault="00E456D0" w:rsidP="009C4BD7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Individual work</w:t>
            </w:r>
          </w:p>
          <w:p w:rsidR="00AF7394" w:rsidRPr="008C6FEC" w:rsidRDefault="00AF7394" w:rsidP="009C4BD7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 w:rsidRPr="008C6FEC">
              <w:rPr>
                <w:rFonts w:ascii="Georgia" w:hAnsi="Georgia"/>
                <w:szCs w:val="24"/>
                <w:lang w:val="en-US"/>
              </w:rPr>
              <w:t>Working group</w:t>
            </w:r>
          </w:p>
          <w:p w:rsidR="00AF7394" w:rsidRPr="008C6FEC" w:rsidRDefault="00AF7394" w:rsidP="009C4BD7">
            <w:pPr>
              <w:rPr>
                <w:rFonts w:ascii="Georgia" w:hAnsi="Georgia"/>
                <w:b/>
                <w:szCs w:val="24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F7394" w:rsidRPr="00493DBC" w:rsidRDefault="00AF7394" w:rsidP="000F468D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AF7394" w:rsidRPr="00493DBC" w:rsidRDefault="00AF7394" w:rsidP="000F468D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</w:t>
            </w:r>
          </w:p>
          <w:p w:rsidR="00AF7394" w:rsidRPr="00493DBC" w:rsidRDefault="00AF7394" w:rsidP="000F468D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:rsidR="00AF7394" w:rsidRPr="00493DBC" w:rsidRDefault="00AF7394" w:rsidP="000F468D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p</w:t>
            </w:r>
          </w:p>
          <w:p w:rsidR="00AF7394" w:rsidRPr="00493DBC" w:rsidRDefault="00AF7394" w:rsidP="000F468D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AF7394" w:rsidRPr="00493DBC" w:rsidRDefault="00AF7394" w:rsidP="000F468D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AF7394" w:rsidRPr="00493DBC" w:rsidRDefault="00AF7394" w:rsidP="000F468D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t</w:t>
            </w:r>
          </w:p>
          <w:p w:rsidR="00AF7394" w:rsidRPr="00493DBC" w:rsidRDefault="00AF7394" w:rsidP="000F468D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u</w:t>
            </w:r>
          </w:p>
          <w:p w:rsidR="00AF7394" w:rsidRDefault="00AF7394" w:rsidP="000F468D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AF7394" w:rsidRPr="00493DBC" w:rsidRDefault="00AF7394" w:rsidP="000F468D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</w:tc>
      </w:tr>
      <w:tr w:rsidR="00AF7394" w:rsidRPr="00493DBC" w:rsidTr="000F468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19h00</w:t>
            </w:r>
          </w:p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 xml:space="preserve"> Cultural Dinner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  <w:r>
              <w:rPr>
                <w:rFonts w:ascii="Georgia" w:hAnsi="Georgia"/>
                <w:szCs w:val="24"/>
              </w:rPr>
              <w:t xml:space="preserve"> in the city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F7394" w:rsidRPr="00493DBC" w:rsidRDefault="00AF7394">
            <w:pPr>
              <w:rPr>
                <w:rFonts w:ascii="Georgia" w:hAnsi="Georgia"/>
                <w:szCs w:val="24"/>
              </w:rPr>
            </w:pPr>
          </w:p>
        </w:tc>
      </w:tr>
    </w:tbl>
    <w:p w:rsidR="00AF7394" w:rsidRPr="00C102D8" w:rsidRDefault="00FC1B32" w:rsidP="00A3072E">
      <w:pPr>
        <w:pStyle w:val="Footer"/>
        <w:spacing w:before="360"/>
        <w:rPr>
          <w:sz w:val="16"/>
          <w:szCs w:val="16"/>
        </w:rPr>
      </w:pPr>
      <w:r>
        <w:rPr>
          <w:noProof/>
          <w:lang w:val="fr-BE" w:eastAsia="fr-B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1090930</wp:posOffset>
                </wp:positionV>
                <wp:extent cx="1616710" cy="549275"/>
                <wp:effectExtent l="0" t="0" r="0" b="0"/>
                <wp:wrapNone/>
                <wp:docPr id="2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48.7pt;margin-top:85.9pt;width:127.3pt;height:43.25pt;z-index:251658240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67;height:54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4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94" w:rsidRPr="00C102D8">
        <w:rPr>
          <w:sz w:val="16"/>
          <w:szCs w:val="16"/>
        </w:rPr>
        <w:t xml:space="preserve">ETUI </w:t>
      </w:r>
      <w:proofErr w:type="spellStart"/>
      <w:r w:rsidR="00AF7394" w:rsidRPr="00C102D8">
        <w:rPr>
          <w:sz w:val="16"/>
          <w:szCs w:val="16"/>
        </w:rPr>
        <w:t>aisbl</w:t>
      </w:r>
      <w:proofErr w:type="spellEnd"/>
      <w:r w:rsidR="00AF7394" w:rsidRPr="00C102D8">
        <w:rPr>
          <w:sz w:val="16"/>
          <w:szCs w:val="16"/>
        </w:rPr>
        <w:t xml:space="preserve"> is financially supported</w:t>
      </w:r>
      <w:r w:rsidR="00AF7394">
        <w:rPr>
          <w:sz w:val="16"/>
          <w:szCs w:val="16"/>
        </w:rPr>
        <w:t xml:space="preserve"> </w:t>
      </w:r>
      <w:r w:rsidR="00AF7394" w:rsidRPr="00C102D8">
        <w:rPr>
          <w:sz w:val="16"/>
          <w:szCs w:val="16"/>
        </w:rPr>
        <w:t xml:space="preserve">by the European </w:t>
      </w:r>
      <w:r w:rsidR="00AF7394">
        <w:rPr>
          <w:sz w:val="16"/>
          <w:szCs w:val="16"/>
        </w:rPr>
        <w:t>Union</w:t>
      </w:r>
    </w:p>
    <w:p w:rsidR="00AF7394" w:rsidRDefault="00FC1B32" w:rsidP="00493DBC">
      <w:pPr>
        <w:pStyle w:val="Header"/>
        <w:tabs>
          <w:tab w:val="clear" w:pos="4320"/>
          <w:tab w:val="clear" w:pos="8640"/>
        </w:tabs>
        <w:jc w:val="right"/>
        <w:rPr>
          <w:lang w:val="fr-BE"/>
        </w:rPr>
      </w:pPr>
      <w:r>
        <w:rPr>
          <w:rFonts w:cs="Arial"/>
          <w:noProof/>
          <w:lang w:val="fr-BE" w:eastAsia="fr-BE"/>
        </w:rPr>
        <w:lastRenderedPageBreak/>
        <w:drawing>
          <wp:inline distT="0" distB="0" distL="0" distR="0">
            <wp:extent cx="9525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394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B1" w:rsidRDefault="00F80DB1">
      <w:r>
        <w:separator/>
      </w:r>
    </w:p>
  </w:endnote>
  <w:endnote w:type="continuationSeparator" w:id="0">
    <w:p w:rsidR="00F80DB1" w:rsidRDefault="00F8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B1" w:rsidRDefault="00F80DB1">
      <w:r>
        <w:separator/>
      </w:r>
    </w:p>
  </w:footnote>
  <w:footnote w:type="continuationSeparator" w:id="0">
    <w:p w:rsidR="00F80DB1" w:rsidRDefault="00F8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8343E"/>
    <w:multiLevelType w:val="hybridMultilevel"/>
    <w:tmpl w:val="BA34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8D"/>
    <w:rsid w:val="00025ED3"/>
    <w:rsid w:val="0002652F"/>
    <w:rsid w:val="00035E81"/>
    <w:rsid w:val="0005053D"/>
    <w:rsid w:val="00067183"/>
    <w:rsid w:val="00076CAD"/>
    <w:rsid w:val="00084167"/>
    <w:rsid w:val="000862C4"/>
    <w:rsid w:val="000879C0"/>
    <w:rsid w:val="00096AB4"/>
    <w:rsid w:val="000B0CC7"/>
    <w:rsid w:val="000B6F7D"/>
    <w:rsid w:val="000E1D2B"/>
    <w:rsid w:val="000F468D"/>
    <w:rsid w:val="0011240B"/>
    <w:rsid w:val="00120605"/>
    <w:rsid w:val="001331AE"/>
    <w:rsid w:val="00184E49"/>
    <w:rsid w:val="001B2F5C"/>
    <w:rsid w:val="001C1858"/>
    <w:rsid w:val="001C28AC"/>
    <w:rsid w:val="001D0C6E"/>
    <w:rsid w:val="001E4049"/>
    <w:rsid w:val="001F13FF"/>
    <w:rsid w:val="001F359C"/>
    <w:rsid w:val="001F3814"/>
    <w:rsid w:val="0020416E"/>
    <w:rsid w:val="00205D9D"/>
    <w:rsid w:val="002101BA"/>
    <w:rsid w:val="00250EAD"/>
    <w:rsid w:val="002617DA"/>
    <w:rsid w:val="002807E8"/>
    <w:rsid w:val="002874E4"/>
    <w:rsid w:val="002B3494"/>
    <w:rsid w:val="002C0752"/>
    <w:rsid w:val="002C76A4"/>
    <w:rsid w:val="00300F61"/>
    <w:rsid w:val="00325C81"/>
    <w:rsid w:val="0032667B"/>
    <w:rsid w:val="00331BDF"/>
    <w:rsid w:val="003341F0"/>
    <w:rsid w:val="00340E07"/>
    <w:rsid w:val="00374559"/>
    <w:rsid w:val="0039630A"/>
    <w:rsid w:val="003B155E"/>
    <w:rsid w:val="003C3B64"/>
    <w:rsid w:val="003D4F5A"/>
    <w:rsid w:val="003D624C"/>
    <w:rsid w:val="003D6B5B"/>
    <w:rsid w:val="003E4F6E"/>
    <w:rsid w:val="004026BE"/>
    <w:rsid w:val="00404B02"/>
    <w:rsid w:val="0040790F"/>
    <w:rsid w:val="00411B8B"/>
    <w:rsid w:val="00436F63"/>
    <w:rsid w:val="00444BA4"/>
    <w:rsid w:val="0044752E"/>
    <w:rsid w:val="00484C7C"/>
    <w:rsid w:val="0048523B"/>
    <w:rsid w:val="00493DBC"/>
    <w:rsid w:val="004A1819"/>
    <w:rsid w:val="004A35FD"/>
    <w:rsid w:val="004A7E88"/>
    <w:rsid w:val="004B12C7"/>
    <w:rsid w:val="004C3115"/>
    <w:rsid w:val="004C783A"/>
    <w:rsid w:val="004D171D"/>
    <w:rsid w:val="004D45AD"/>
    <w:rsid w:val="004E3AA5"/>
    <w:rsid w:val="005123CA"/>
    <w:rsid w:val="00517C0B"/>
    <w:rsid w:val="00555FE4"/>
    <w:rsid w:val="00585689"/>
    <w:rsid w:val="00590813"/>
    <w:rsid w:val="00595B63"/>
    <w:rsid w:val="00596C58"/>
    <w:rsid w:val="005B0249"/>
    <w:rsid w:val="005B5A17"/>
    <w:rsid w:val="005C6A82"/>
    <w:rsid w:val="005D707E"/>
    <w:rsid w:val="005E5EB2"/>
    <w:rsid w:val="005F3AE4"/>
    <w:rsid w:val="005F3E3E"/>
    <w:rsid w:val="00611D05"/>
    <w:rsid w:val="0061545F"/>
    <w:rsid w:val="0063309A"/>
    <w:rsid w:val="00641532"/>
    <w:rsid w:val="0064172D"/>
    <w:rsid w:val="00656BCA"/>
    <w:rsid w:val="00677057"/>
    <w:rsid w:val="00694DB1"/>
    <w:rsid w:val="006F75A7"/>
    <w:rsid w:val="00705505"/>
    <w:rsid w:val="007120DA"/>
    <w:rsid w:val="007203FB"/>
    <w:rsid w:val="00731B0B"/>
    <w:rsid w:val="00740966"/>
    <w:rsid w:val="007633A0"/>
    <w:rsid w:val="0077548E"/>
    <w:rsid w:val="007852CB"/>
    <w:rsid w:val="007869DF"/>
    <w:rsid w:val="0079131B"/>
    <w:rsid w:val="00797728"/>
    <w:rsid w:val="007B6948"/>
    <w:rsid w:val="007C694C"/>
    <w:rsid w:val="007D1A7B"/>
    <w:rsid w:val="00800615"/>
    <w:rsid w:val="008123C6"/>
    <w:rsid w:val="008306F1"/>
    <w:rsid w:val="008430A9"/>
    <w:rsid w:val="00857E2B"/>
    <w:rsid w:val="00895C89"/>
    <w:rsid w:val="008C6FEC"/>
    <w:rsid w:val="008D7F67"/>
    <w:rsid w:val="0092326F"/>
    <w:rsid w:val="00925A0B"/>
    <w:rsid w:val="009430BF"/>
    <w:rsid w:val="009C4BD7"/>
    <w:rsid w:val="009F4267"/>
    <w:rsid w:val="009F59EB"/>
    <w:rsid w:val="00A03DCF"/>
    <w:rsid w:val="00A059C5"/>
    <w:rsid w:val="00A1186C"/>
    <w:rsid w:val="00A3072E"/>
    <w:rsid w:val="00A32E67"/>
    <w:rsid w:val="00A429AF"/>
    <w:rsid w:val="00A56955"/>
    <w:rsid w:val="00A62582"/>
    <w:rsid w:val="00A71067"/>
    <w:rsid w:val="00A721D1"/>
    <w:rsid w:val="00A910A6"/>
    <w:rsid w:val="00A91211"/>
    <w:rsid w:val="00AB3E0E"/>
    <w:rsid w:val="00AC6A44"/>
    <w:rsid w:val="00AE01A6"/>
    <w:rsid w:val="00AE3AC7"/>
    <w:rsid w:val="00AE6305"/>
    <w:rsid w:val="00AF7394"/>
    <w:rsid w:val="00B25438"/>
    <w:rsid w:val="00B423EC"/>
    <w:rsid w:val="00B55C0A"/>
    <w:rsid w:val="00B6483D"/>
    <w:rsid w:val="00B676F1"/>
    <w:rsid w:val="00B73603"/>
    <w:rsid w:val="00BB7B94"/>
    <w:rsid w:val="00BD179C"/>
    <w:rsid w:val="00BD2BD0"/>
    <w:rsid w:val="00BF444A"/>
    <w:rsid w:val="00C00571"/>
    <w:rsid w:val="00C0102F"/>
    <w:rsid w:val="00C102D8"/>
    <w:rsid w:val="00C176AD"/>
    <w:rsid w:val="00C306DB"/>
    <w:rsid w:val="00C33FAF"/>
    <w:rsid w:val="00C65A75"/>
    <w:rsid w:val="00C77E4B"/>
    <w:rsid w:val="00C8494F"/>
    <w:rsid w:val="00CB71D2"/>
    <w:rsid w:val="00CD4F48"/>
    <w:rsid w:val="00CE03E2"/>
    <w:rsid w:val="00D06779"/>
    <w:rsid w:val="00D14C3B"/>
    <w:rsid w:val="00D511B4"/>
    <w:rsid w:val="00D530B3"/>
    <w:rsid w:val="00D5599C"/>
    <w:rsid w:val="00D61A4F"/>
    <w:rsid w:val="00DA37DD"/>
    <w:rsid w:val="00DA6370"/>
    <w:rsid w:val="00DA7F6C"/>
    <w:rsid w:val="00DB5B05"/>
    <w:rsid w:val="00DB7909"/>
    <w:rsid w:val="00DC1647"/>
    <w:rsid w:val="00DC1891"/>
    <w:rsid w:val="00DE7B15"/>
    <w:rsid w:val="00E013FA"/>
    <w:rsid w:val="00E14951"/>
    <w:rsid w:val="00E20958"/>
    <w:rsid w:val="00E27EE6"/>
    <w:rsid w:val="00E456D0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E2AC0"/>
    <w:rsid w:val="00F037D1"/>
    <w:rsid w:val="00F0746A"/>
    <w:rsid w:val="00F31F8E"/>
    <w:rsid w:val="00F37BCF"/>
    <w:rsid w:val="00F41652"/>
    <w:rsid w:val="00F53182"/>
    <w:rsid w:val="00F574E4"/>
    <w:rsid w:val="00F71796"/>
    <w:rsid w:val="00F71F2E"/>
    <w:rsid w:val="00F74F03"/>
    <w:rsid w:val="00F80DB1"/>
    <w:rsid w:val="00F91B65"/>
    <w:rsid w:val="00FC1B32"/>
    <w:rsid w:val="00FC26C5"/>
    <w:rsid w:val="00FD4792"/>
    <w:rsid w:val="00FE2B5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55"/>
    <w:rPr>
      <w:rFonts w:ascii="Arial" w:hAnsi="Arial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F7D"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F7D"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55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55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0B6F7D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5555"/>
    <w:rPr>
      <w:rFonts w:ascii="Arial" w:hAnsi="Arial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B6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555"/>
    <w:rPr>
      <w:rFonts w:ascii="Arial" w:hAnsi="Arial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B6F7D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555"/>
    <w:rPr>
      <w:rFonts w:ascii="Arial" w:hAnsi="Arial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5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8C6FEC"/>
    <w:pPr>
      <w:ind w:left="720"/>
      <w:contextualSpacing/>
    </w:pPr>
  </w:style>
  <w:style w:type="character" w:customStyle="1" w:styleId="notranslate">
    <w:name w:val="notranslate"/>
    <w:basedOn w:val="DefaultParagraphFont"/>
    <w:uiPriority w:val="99"/>
    <w:rsid w:val="003D62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55"/>
    <w:rPr>
      <w:rFonts w:ascii="Arial" w:hAnsi="Arial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F7D"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F7D"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55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55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0B6F7D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5555"/>
    <w:rPr>
      <w:rFonts w:ascii="Arial" w:hAnsi="Arial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B6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555"/>
    <w:rPr>
      <w:rFonts w:ascii="Arial" w:hAnsi="Arial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B6F7D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555"/>
    <w:rPr>
      <w:rFonts w:ascii="Arial" w:hAnsi="Arial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5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8C6FEC"/>
    <w:pPr>
      <w:ind w:left="720"/>
      <w:contextualSpacing/>
    </w:pPr>
  </w:style>
  <w:style w:type="character" w:customStyle="1" w:styleId="notranslate">
    <w:name w:val="notranslate"/>
    <w:basedOn w:val="DefaultParagraphFont"/>
    <w:uiPriority w:val="99"/>
    <w:rsid w:val="003D62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ading%2026%20june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template.dotx</Template>
  <TotalTime>0</TotalTime>
  <Pages>2</Pages>
  <Words>158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BERGER, Eva</cp:lastModifiedBy>
  <cp:revision>2</cp:revision>
  <cp:lastPrinted>2010-06-24T09:33:00Z</cp:lastPrinted>
  <dcterms:created xsi:type="dcterms:W3CDTF">2014-01-27T14:14:00Z</dcterms:created>
  <dcterms:modified xsi:type="dcterms:W3CDTF">2014-01-27T14:14:00Z</dcterms:modified>
</cp:coreProperties>
</file>