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462883" w:rsidRDefault="00BD4529" w:rsidP="00BD4529">
      <w:pPr>
        <w:tabs>
          <w:tab w:val="right" w:pos="9639"/>
        </w:tabs>
        <w:rPr>
          <w:rFonts w:ascii="Georgia" w:hAnsi="Georgia"/>
        </w:rPr>
      </w:pPr>
      <w:r w:rsidRPr="00462883">
        <w:rPr>
          <w:rFonts w:ascii="Georgia" w:hAnsi="Georgia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462883">
          <w:rPr>
            <w:rFonts w:ascii="Georgia" w:hAnsi="Georgia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462883">
        <w:rPr>
          <w:rFonts w:ascii="Georgia" w:hAnsi="Georgia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462883">
        <w:rPr>
          <w:rFonts w:ascii="Georgia" w:hAnsi="Georgia"/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 w:rsidRPr="00462883">
        <w:rPr>
          <w:rFonts w:ascii="Georgia" w:hAnsi="Georgia"/>
        </w:rPr>
        <w:tab/>
      </w:r>
      <w:r w:rsidRPr="00462883">
        <w:rPr>
          <w:rFonts w:ascii="Georgia" w:hAnsi="Georgia" w:cs="Arial"/>
          <w:b/>
          <w:sz w:val="22"/>
          <w:szCs w:val="22"/>
        </w:rPr>
        <w:t>PLEASE TYPE OR WRITE CLEARLY</w:t>
      </w:r>
    </w:p>
    <w:p w:rsidR="00BD4529" w:rsidRPr="00462883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CF1781" w:rsidRPr="00462883" w:rsidRDefault="00516B3D" w:rsidP="0051537E">
      <w:pPr>
        <w:spacing w:after="120"/>
        <w:jc w:val="center"/>
        <w:rPr>
          <w:rFonts w:ascii="Georgia" w:hAnsi="Georgia" w:cs="Arial"/>
          <w:b/>
          <w:color w:val="FF0000"/>
          <w:sz w:val="28"/>
          <w:szCs w:val="28"/>
          <w:lang w:eastAsia="en-GB"/>
        </w:rPr>
      </w:pPr>
      <w:r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>P</w:t>
      </w:r>
      <w:r w:rsidR="00BD4529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>lease return to</w:t>
      </w:r>
      <w:r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 xml:space="preserve"> ETUI</w:t>
      </w:r>
      <w:r w:rsidR="000C363A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 xml:space="preserve"> </w:t>
      </w:r>
      <w:r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 xml:space="preserve">Education </w:t>
      </w:r>
      <w:r w:rsidR="002E73DB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>by</w:t>
      </w:r>
      <w:r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 xml:space="preserve"> </w:t>
      </w:r>
      <w:r w:rsidR="00F7036A" w:rsidRPr="00462883">
        <w:rPr>
          <w:rFonts w:ascii="Georgia" w:hAnsi="Georgia" w:cs="Arial"/>
          <w:b/>
          <w:color w:val="FF0000"/>
          <w:sz w:val="28"/>
          <w:szCs w:val="28"/>
          <w:highlight w:val="yellow"/>
          <w:u w:val="single"/>
          <w:lang w:eastAsia="en-GB"/>
        </w:rPr>
        <w:t>08</w:t>
      </w:r>
      <w:r w:rsidR="00241F5D" w:rsidRPr="00462883">
        <w:rPr>
          <w:rFonts w:ascii="Georgia" w:hAnsi="Georgia" w:cs="Arial"/>
          <w:b/>
          <w:color w:val="FF0000"/>
          <w:sz w:val="28"/>
          <w:szCs w:val="28"/>
          <w:highlight w:val="yellow"/>
          <w:u w:val="single"/>
          <w:lang w:eastAsia="en-GB"/>
        </w:rPr>
        <w:t xml:space="preserve"> </w:t>
      </w:r>
      <w:r w:rsidR="003A21BC" w:rsidRPr="00462883">
        <w:rPr>
          <w:rFonts w:ascii="Georgia" w:hAnsi="Georgia" w:cs="Arial"/>
          <w:b/>
          <w:color w:val="FF0000"/>
          <w:sz w:val="28"/>
          <w:szCs w:val="28"/>
          <w:highlight w:val="yellow"/>
          <w:u w:val="single"/>
          <w:lang w:eastAsia="en-GB"/>
        </w:rPr>
        <w:t>September</w:t>
      </w:r>
      <w:r w:rsidR="00241F5D" w:rsidRPr="00462883">
        <w:rPr>
          <w:rFonts w:ascii="Georgia" w:hAnsi="Georgia" w:cs="Arial"/>
          <w:b/>
          <w:color w:val="FF0000"/>
          <w:sz w:val="28"/>
          <w:szCs w:val="28"/>
          <w:highlight w:val="yellow"/>
          <w:u w:val="single"/>
          <w:lang w:eastAsia="en-GB"/>
        </w:rPr>
        <w:t xml:space="preserve"> 201</w:t>
      </w:r>
      <w:r w:rsidR="00F7036A" w:rsidRPr="00462883">
        <w:rPr>
          <w:rFonts w:ascii="Georgia" w:hAnsi="Georgia" w:cs="Arial"/>
          <w:b/>
          <w:color w:val="FF0000"/>
          <w:sz w:val="28"/>
          <w:szCs w:val="28"/>
          <w:u w:val="single"/>
          <w:lang w:eastAsia="en-GB"/>
        </w:rPr>
        <w:t>4</w:t>
      </w:r>
      <w:r w:rsidR="0051537E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 xml:space="preserve"> </w:t>
      </w:r>
      <w:r w:rsidR="00CF1781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 xml:space="preserve">to </w:t>
      </w:r>
      <w:r w:rsidR="003A21BC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>eberger</w:t>
      </w:r>
      <w:r w:rsidR="002E73DB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>@etui.o</w:t>
      </w:r>
      <w:bookmarkStart w:id="0" w:name="_GoBack"/>
      <w:bookmarkEnd w:id="0"/>
      <w:r w:rsidR="002E73DB" w:rsidRPr="00462883">
        <w:rPr>
          <w:rFonts w:ascii="Georgia" w:hAnsi="Georgia" w:cs="Arial"/>
          <w:b/>
          <w:color w:val="FF0000"/>
          <w:sz w:val="28"/>
          <w:szCs w:val="28"/>
          <w:lang w:eastAsia="en-GB"/>
        </w:rPr>
        <w:t>rg</w:t>
      </w:r>
    </w:p>
    <w:p w:rsidR="00CF1781" w:rsidRPr="00462883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462883">
        <w:tc>
          <w:tcPr>
            <w:tcW w:w="9747" w:type="dxa"/>
          </w:tcPr>
          <w:p w:rsidR="00C44171" w:rsidRPr="00462883" w:rsidRDefault="00C44171" w:rsidP="00C44171">
            <w:pPr>
              <w:pStyle w:val="Heading1"/>
              <w:rPr>
                <w:rFonts w:ascii="Georgia" w:hAnsi="Georgia" w:cs="Arial"/>
                <w:b w:val="0"/>
                <w:sz w:val="10"/>
                <w:szCs w:val="10"/>
              </w:rPr>
            </w:pPr>
          </w:p>
          <w:p w:rsidR="002E73DB" w:rsidRPr="00462883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462883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462883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BB4627" w:rsidRPr="00462883">
              <w:rPr>
                <w:rFonts w:ascii="Georgia" w:eastAsia="Batang" w:hAnsi="Georgia" w:cs="Arial"/>
                <w:bCs w:val="0"/>
                <w:sz w:val="22"/>
                <w:szCs w:val="22"/>
              </w:rPr>
              <w:t>European t</w:t>
            </w:r>
            <w:r w:rsidR="00BB4627" w:rsidRPr="00462883">
              <w:rPr>
                <w:rFonts w:ascii="Georgia" w:eastAsia="Batang" w:hAnsi="Georgia" w:cs="Arial"/>
                <w:sz w:val="22"/>
                <w:szCs w:val="22"/>
              </w:rPr>
              <w:t xml:space="preserve">raining for young trade union leaders </w:t>
            </w:r>
            <w:r w:rsidR="00440E14" w:rsidRPr="00462883">
              <w:rPr>
                <w:rFonts w:ascii="Georgia" w:eastAsia="Batang" w:hAnsi="Georgia" w:cs="Arial"/>
                <w:sz w:val="22"/>
                <w:szCs w:val="22"/>
              </w:rPr>
              <w:t>201</w:t>
            </w:r>
            <w:r w:rsidR="00F7036A" w:rsidRPr="00462883">
              <w:rPr>
                <w:rFonts w:ascii="Georgia" w:eastAsia="Batang" w:hAnsi="Georgia" w:cs="Arial"/>
                <w:sz w:val="22"/>
                <w:szCs w:val="22"/>
              </w:rPr>
              <w:t>4</w:t>
            </w:r>
            <w:r w:rsidR="007A2DDB" w:rsidRPr="00462883">
              <w:rPr>
                <w:rFonts w:ascii="Georgia" w:eastAsia="Batang" w:hAnsi="Georgia" w:cs="Arial"/>
                <w:sz w:val="22"/>
                <w:szCs w:val="22"/>
              </w:rPr>
              <w:t>-</w:t>
            </w:r>
            <w:r w:rsidR="00BB4627" w:rsidRPr="00462883">
              <w:rPr>
                <w:rFonts w:ascii="Georgia" w:eastAsia="Batang" w:hAnsi="Georgia" w:cs="Arial"/>
                <w:sz w:val="22"/>
                <w:szCs w:val="22"/>
              </w:rPr>
              <w:t>201</w:t>
            </w:r>
            <w:r w:rsidR="00F7036A" w:rsidRPr="00462883">
              <w:rPr>
                <w:rFonts w:ascii="Georgia" w:eastAsia="Batang" w:hAnsi="Georgia" w:cs="Arial"/>
                <w:sz w:val="22"/>
                <w:szCs w:val="22"/>
              </w:rPr>
              <w:t>5</w:t>
            </w:r>
          </w:p>
          <w:p w:rsidR="00C44171" w:rsidRPr="00462883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462883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46288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06</w:t>
            </w:r>
            <w:r w:rsidR="00FA79ED" w:rsidRPr="0046288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F4110" w:rsidRPr="00462883">
              <w:rPr>
                <w:rFonts w:ascii="Georgia" w:hAnsi="Georgia" w:cs="Arial"/>
                <w:sz w:val="22"/>
                <w:szCs w:val="22"/>
              </w:rPr>
              <w:t>–</w:t>
            </w:r>
            <w:r w:rsidR="00FA79ED" w:rsidRPr="0046288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11</w:t>
            </w:r>
            <w:r w:rsidR="002F4110" w:rsidRPr="0046288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E31E8" w:rsidRPr="00462883">
              <w:rPr>
                <w:rFonts w:ascii="Georgia" w:hAnsi="Georgia" w:cs="Arial"/>
                <w:sz w:val="22"/>
                <w:szCs w:val="22"/>
              </w:rPr>
              <w:t>October 20</w:t>
            </w:r>
            <w:r w:rsidR="007A2DDB" w:rsidRPr="00462883">
              <w:rPr>
                <w:rFonts w:ascii="Georgia" w:hAnsi="Georgia" w:cs="Arial"/>
                <w:sz w:val="22"/>
                <w:szCs w:val="22"/>
              </w:rPr>
              <w:t>1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4</w:t>
            </w:r>
            <w:r w:rsidR="00DE31E8" w:rsidRPr="00462883">
              <w:rPr>
                <w:rFonts w:ascii="Georgia" w:hAnsi="Georgia" w:cs="Arial"/>
                <w:sz w:val="22"/>
                <w:szCs w:val="22"/>
              </w:rPr>
              <w:t xml:space="preserve"> / </w:t>
            </w:r>
            <w:r w:rsidR="003A21BC" w:rsidRPr="00462883">
              <w:rPr>
                <w:rFonts w:ascii="Georgia" w:hAnsi="Georgia" w:cs="Arial"/>
                <w:sz w:val="22"/>
                <w:szCs w:val="22"/>
              </w:rPr>
              <w:t>2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3-28</w:t>
            </w:r>
            <w:r w:rsidR="003A21BC" w:rsidRPr="00462883">
              <w:rPr>
                <w:rFonts w:ascii="Georgia" w:hAnsi="Georgia" w:cs="Arial"/>
                <w:sz w:val="22"/>
                <w:szCs w:val="22"/>
              </w:rPr>
              <w:t xml:space="preserve"> February</w:t>
            </w:r>
            <w:r w:rsidR="00FA79ED" w:rsidRPr="0046288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F4110" w:rsidRPr="00462883">
              <w:rPr>
                <w:rFonts w:ascii="Georgia" w:hAnsi="Georgia" w:cs="Arial"/>
                <w:sz w:val="22"/>
                <w:szCs w:val="22"/>
              </w:rPr>
              <w:t>201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5</w:t>
            </w:r>
            <w:r w:rsidR="00DE31E8" w:rsidRPr="00462883">
              <w:rPr>
                <w:rFonts w:ascii="Georgia" w:hAnsi="Georgia" w:cs="Arial"/>
                <w:sz w:val="22"/>
                <w:szCs w:val="22"/>
              </w:rPr>
              <w:t xml:space="preserve">/ </w:t>
            </w:r>
            <w:r w:rsidR="003A21BC" w:rsidRPr="00462883">
              <w:rPr>
                <w:rFonts w:ascii="Georgia" w:hAnsi="Georgia" w:cs="Arial"/>
                <w:sz w:val="22"/>
                <w:szCs w:val="22"/>
              </w:rPr>
              <w:t>0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8</w:t>
            </w:r>
            <w:r w:rsidR="002F4110" w:rsidRPr="00462883">
              <w:rPr>
                <w:rFonts w:ascii="Georgia" w:hAnsi="Georgia" w:cs="Arial"/>
                <w:sz w:val="22"/>
                <w:szCs w:val="22"/>
              </w:rPr>
              <w:t xml:space="preserve"> - 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13</w:t>
            </w:r>
            <w:r w:rsidR="00A31B6B" w:rsidRPr="0046288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055319" w:rsidRPr="00462883">
              <w:rPr>
                <w:rFonts w:ascii="Georgia" w:hAnsi="Georgia" w:cs="Arial"/>
                <w:sz w:val="22"/>
                <w:szCs w:val="22"/>
              </w:rPr>
              <w:t xml:space="preserve">June </w:t>
            </w:r>
            <w:r w:rsidR="009E0A52" w:rsidRPr="00462883">
              <w:rPr>
                <w:rFonts w:ascii="Georgia" w:hAnsi="Georgia" w:cs="Arial"/>
                <w:sz w:val="22"/>
                <w:szCs w:val="22"/>
              </w:rPr>
              <w:t>20</w:t>
            </w:r>
            <w:r w:rsidR="00DE31E8" w:rsidRPr="00462883">
              <w:rPr>
                <w:rFonts w:ascii="Georgia" w:hAnsi="Georgia" w:cs="Arial"/>
                <w:sz w:val="22"/>
                <w:szCs w:val="22"/>
              </w:rPr>
              <w:t>1</w:t>
            </w:r>
            <w:r w:rsidR="00F7036A" w:rsidRPr="00462883">
              <w:rPr>
                <w:rFonts w:ascii="Georgia" w:hAnsi="Georgia" w:cs="Arial"/>
                <w:sz w:val="22"/>
                <w:szCs w:val="22"/>
              </w:rPr>
              <w:t>5</w:t>
            </w:r>
          </w:p>
          <w:p w:rsidR="00516B3D" w:rsidRPr="00462883" w:rsidRDefault="009E0A52" w:rsidP="00C44171">
            <w:pPr>
              <w:pStyle w:val="Heading1"/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62883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>Venue:</w:t>
            </w:r>
            <w:r w:rsidR="00373C63" w:rsidRPr="00462883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7036A" w:rsidRPr="00462883">
              <w:rPr>
                <w:rFonts w:ascii="Georgia" w:hAnsi="Georgia" w:cs="Arial"/>
                <w:sz w:val="22"/>
                <w:szCs w:val="22"/>
                <w:lang w:val="en-US"/>
              </w:rPr>
              <w:t>Gonen</w:t>
            </w:r>
            <w:proofErr w:type="spellEnd"/>
            <w:r w:rsidR="002F4110" w:rsidRPr="00462883">
              <w:rPr>
                <w:rFonts w:ascii="Georgia" w:hAnsi="Georgia" w:cs="Arial"/>
                <w:sz w:val="22"/>
                <w:szCs w:val="22"/>
                <w:lang w:val="en-US"/>
              </w:rPr>
              <w:t xml:space="preserve"> </w:t>
            </w:r>
            <w:r w:rsidR="007A2DDB" w:rsidRPr="00462883">
              <w:rPr>
                <w:rFonts w:ascii="Georgia" w:hAnsi="Georgia" w:cs="Arial"/>
                <w:sz w:val="22"/>
                <w:szCs w:val="22"/>
                <w:lang w:val="en-US"/>
              </w:rPr>
              <w:t xml:space="preserve">/ </w:t>
            </w:r>
            <w:r w:rsidR="00FB4F27" w:rsidRPr="00462883">
              <w:rPr>
                <w:rFonts w:ascii="Georgia" w:hAnsi="Georgia" w:cs="Arial"/>
                <w:sz w:val="22"/>
                <w:szCs w:val="22"/>
                <w:lang w:val="en-US"/>
              </w:rPr>
              <w:t xml:space="preserve">Brussels / </w:t>
            </w:r>
            <w:r w:rsidR="00F7036A" w:rsidRPr="00462883">
              <w:rPr>
                <w:rFonts w:ascii="Georgia" w:hAnsi="Georgia" w:cs="Arial"/>
                <w:sz w:val="22"/>
                <w:szCs w:val="22"/>
                <w:lang w:val="en-US"/>
              </w:rPr>
              <w:t>Lisbon</w:t>
            </w:r>
          </w:p>
          <w:p w:rsidR="002E73DB" w:rsidRPr="00462883" w:rsidRDefault="00516B3D" w:rsidP="00C44171">
            <w:pPr>
              <w:rPr>
                <w:rFonts w:ascii="Georgia" w:hAnsi="Georgia" w:cs="Arial"/>
                <w:b/>
                <w:sz w:val="22"/>
                <w:szCs w:val="22"/>
                <w:lang w:val="en-US"/>
              </w:rPr>
            </w:pPr>
            <w:r w:rsidRPr="00462883">
              <w:rPr>
                <w:rFonts w:ascii="Georgia" w:hAnsi="Georgia" w:cs="Arial"/>
                <w:sz w:val="22"/>
                <w:szCs w:val="22"/>
                <w:lang w:val="en-US"/>
              </w:rPr>
              <w:t xml:space="preserve">Course reference: </w:t>
            </w:r>
            <w:r w:rsidR="002F4110" w:rsidRPr="00462883">
              <w:rPr>
                <w:rFonts w:ascii="Georgia" w:hAnsi="Georgia" w:cs="Arial"/>
                <w:b/>
                <w:sz w:val="22"/>
                <w:szCs w:val="22"/>
                <w:lang w:val="en-US"/>
              </w:rPr>
              <w:t>1</w:t>
            </w:r>
            <w:r w:rsidR="00F7036A" w:rsidRPr="00462883">
              <w:rPr>
                <w:rFonts w:ascii="Georgia" w:hAnsi="Georgia" w:cs="Arial"/>
                <w:b/>
                <w:sz w:val="22"/>
                <w:szCs w:val="22"/>
                <w:lang w:val="en-US"/>
              </w:rPr>
              <w:t>4</w:t>
            </w:r>
            <w:r w:rsidR="007A2DDB" w:rsidRPr="00462883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52-0</w:t>
            </w:r>
            <w:r w:rsidR="00462883" w:rsidRPr="00462883">
              <w:rPr>
                <w:rFonts w:ascii="Georgia" w:hAnsi="Georgia" w:cs="Arial"/>
                <w:b/>
                <w:sz w:val="22"/>
                <w:szCs w:val="22"/>
                <w:lang w:val="en-US"/>
              </w:rPr>
              <w:t>26; 1452-027; Week III 2015</w:t>
            </w:r>
          </w:p>
          <w:p w:rsidR="00C44171" w:rsidRPr="00462883" w:rsidRDefault="00C44171" w:rsidP="00C44171">
            <w:pPr>
              <w:rPr>
                <w:rFonts w:ascii="Georgia" w:hAnsi="Georgia" w:cs="Arial"/>
                <w:sz w:val="10"/>
                <w:szCs w:val="10"/>
                <w:lang w:val="en-US"/>
              </w:rPr>
            </w:pPr>
          </w:p>
        </w:tc>
      </w:tr>
    </w:tbl>
    <w:p w:rsidR="00BD4529" w:rsidRPr="00462883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:rsidR="00BD4529" w:rsidRPr="00462883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10"/>
          <w:szCs w:val="10"/>
          <w:lang w:val="en-US"/>
        </w:rPr>
      </w:pPr>
    </w:p>
    <w:p w:rsidR="00BD4529" w:rsidRPr="00462883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462883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462883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Family name:</w:t>
      </w:r>
    </w:p>
    <w:p w:rsidR="000F682C" w:rsidRPr="00462883" w:rsidRDefault="000F682C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0F682C" w:rsidRPr="00462883" w:rsidRDefault="000F682C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Date of birth</w:t>
      </w:r>
      <w:r w:rsidR="00E8623B" w:rsidRPr="00462883">
        <w:rPr>
          <w:rFonts w:ascii="Georgia" w:hAnsi="Georgia"/>
          <w:b/>
          <w:sz w:val="22"/>
          <w:szCs w:val="22"/>
        </w:rPr>
        <w:t>(</w:t>
      </w:r>
      <w:r w:rsidRPr="00462883">
        <w:rPr>
          <w:rFonts w:ascii="Georgia" w:hAnsi="Georgia"/>
          <w:b/>
          <w:sz w:val="22"/>
          <w:szCs w:val="22"/>
        </w:rPr>
        <w:t>*</w:t>
      </w:r>
      <w:r w:rsidR="00E8623B" w:rsidRPr="00462883">
        <w:rPr>
          <w:rFonts w:ascii="Georgia" w:hAnsi="Georgia"/>
          <w:b/>
          <w:sz w:val="22"/>
          <w:szCs w:val="22"/>
        </w:rPr>
        <w:t>)</w:t>
      </w:r>
      <w:r w:rsidRPr="00462883">
        <w:rPr>
          <w:rFonts w:ascii="Georgia" w:hAnsi="Georgia"/>
          <w:b/>
          <w:sz w:val="22"/>
          <w:szCs w:val="22"/>
        </w:rPr>
        <w:t>:</w:t>
      </w:r>
    </w:p>
    <w:p w:rsidR="00BD4529" w:rsidRPr="00462883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0"/>
          <w:szCs w:val="10"/>
        </w:rPr>
      </w:pPr>
    </w:p>
    <w:p w:rsidR="00516B3D" w:rsidRPr="00462883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462883">
        <w:tc>
          <w:tcPr>
            <w:tcW w:w="9747" w:type="dxa"/>
          </w:tcPr>
          <w:p w:rsidR="00BD4529" w:rsidRPr="00462883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462883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Trade union functi</w:t>
            </w:r>
            <w:r w:rsidR="00172CCC" w:rsidRPr="00462883">
              <w:rPr>
                <w:rFonts w:ascii="Georgia" w:hAnsi="Georgia" w:cs="Arial"/>
                <w:sz w:val="22"/>
                <w:szCs w:val="22"/>
              </w:rPr>
              <w:t>on and current responsibilities – how long in this post?:</w:t>
            </w: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462883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6110DB" w:rsidRPr="00462883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Pr="00462883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462883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6110DB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Billing address (</w:t>
            </w:r>
            <w:r w:rsidR="00B77BCF" w:rsidRPr="00462883">
              <w:rPr>
                <w:rFonts w:ascii="Georgia" w:hAnsi="Georgia" w:cs="Arial"/>
                <w:sz w:val="22"/>
                <w:szCs w:val="22"/>
              </w:rPr>
              <w:t xml:space="preserve">invoice for </w:t>
            </w:r>
            <w:r w:rsidRPr="00462883">
              <w:rPr>
                <w:rFonts w:ascii="Georgia" w:hAnsi="Georgia" w:cs="Arial"/>
                <w:sz w:val="22"/>
                <w:szCs w:val="22"/>
              </w:rPr>
              <w:t>inscription</w:t>
            </w:r>
            <w:r w:rsidR="00A724A0" w:rsidRPr="00462883">
              <w:rPr>
                <w:rFonts w:ascii="Georgia" w:hAnsi="Georgia" w:cs="Arial"/>
                <w:sz w:val="22"/>
                <w:szCs w:val="22"/>
              </w:rPr>
              <w:t xml:space="preserve"> fee</w:t>
            </w:r>
            <w:r w:rsidRPr="00462883">
              <w:rPr>
                <w:rFonts w:ascii="Georgia" w:hAnsi="Georgia" w:cs="Arial"/>
                <w:sz w:val="22"/>
                <w:szCs w:val="22"/>
              </w:rPr>
              <w:t>):</w:t>
            </w:r>
          </w:p>
          <w:p w:rsidR="006110DB" w:rsidRPr="00462883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B2796" w:rsidRPr="00462883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462883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D4529" w:rsidRPr="00462883" w:rsidRDefault="00BD4529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462883">
              <w:rPr>
                <w:rFonts w:ascii="Georgia" w:hAnsi="Georgia" w:cs="Arial"/>
                <w:b w:val="0"/>
                <w:sz w:val="22"/>
                <w:szCs w:val="22"/>
              </w:rPr>
              <w:t xml:space="preserve">Affiliation: please indicate the Confederation or European </w:t>
            </w:r>
            <w:r w:rsidR="003A21BC" w:rsidRPr="00462883">
              <w:rPr>
                <w:rFonts w:ascii="Georgia" w:hAnsi="Georgia" w:cs="Arial"/>
                <w:b w:val="0"/>
                <w:sz w:val="22"/>
                <w:szCs w:val="22"/>
              </w:rPr>
              <w:t>Trade Union</w:t>
            </w:r>
            <w:r w:rsidRPr="00462883">
              <w:rPr>
                <w:rFonts w:ascii="Georgia" w:hAnsi="Georgia" w:cs="Arial"/>
                <w:b w:val="0"/>
                <w:sz w:val="22"/>
                <w:szCs w:val="22"/>
              </w:rPr>
              <w:t xml:space="preserve"> Federation to which your organisation is affiliated</w:t>
            </w:r>
          </w:p>
          <w:p w:rsidR="00A724A0" w:rsidRPr="00462883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462883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462883">
        <w:tc>
          <w:tcPr>
            <w:tcW w:w="9747" w:type="dxa"/>
          </w:tcPr>
          <w:p w:rsidR="00C44171" w:rsidRPr="00462883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Telephone (work)</w:t>
            </w:r>
            <w:r w:rsidR="00D81DEA" w:rsidRPr="00462883">
              <w:rPr>
                <w:rFonts w:ascii="Georgia" w:hAnsi="Georgia" w:cs="Arial"/>
                <w:sz w:val="22"/>
                <w:szCs w:val="22"/>
              </w:rPr>
              <w:t xml:space="preserve"> + mobile phone number</w:t>
            </w:r>
            <w:r w:rsidRPr="00462883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714F8D" w:rsidRPr="00462883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462883">
              <w:rPr>
                <w:rFonts w:ascii="Georgia" w:hAnsi="Georgia" w:cs="Arial"/>
                <w:sz w:val="22"/>
                <w:szCs w:val="22"/>
                <w:lang w:val="fr-BE"/>
              </w:rPr>
              <w:t>Fax:</w:t>
            </w:r>
          </w:p>
          <w:p w:rsidR="00714F8D" w:rsidRPr="00462883" w:rsidRDefault="00714F8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  <w:p w:rsidR="00516B3D" w:rsidRPr="00462883" w:rsidRDefault="00516B3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462883">
              <w:rPr>
                <w:rFonts w:ascii="Georgia" w:hAnsi="Georgia" w:cs="Arial"/>
                <w:sz w:val="22"/>
                <w:szCs w:val="22"/>
                <w:lang w:val="fr-BE"/>
              </w:rPr>
              <w:t>E-mail:</w:t>
            </w:r>
          </w:p>
          <w:p w:rsidR="007A2DDB" w:rsidRPr="00462883" w:rsidRDefault="007A2DDB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  <w:p w:rsidR="007A2DDB" w:rsidRPr="00462883" w:rsidRDefault="007A2DDB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462883">
              <w:rPr>
                <w:rFonts w:ascii="Georgia" w:hAnsi="Georgia" w:cs="Arial"/>
                <w:sz w:val="22"/>
                <w:szCs w:val="22"/>
                <w:lang w:val="fr-BE"/>
              </w:rPr>
              <w:t xml:space="preserve">Gmail: </w:t>
            </w:r>
          </w:p>
          <w:p w:rsidR="00714F8D" w:rsidRPr="00462883" w:rsidRDefault="00714F8D">
            <w:pP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  <w:p w:rsidR="00CE7348" w:rsidRPr="00462883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  <w:lang w:val="fr-BE"/>
              </w:rPr>
            </w:pPr>
            <w:proofErr w:type="spellStart"/>
            <w:r w:rsidRPr="00462883">
              <w:rPr>
                <w:rFonts w:ascii="Georgia" w:hAnsi="Georgia" w:cs="Arial"/>
                <w:sz w:val="22"/>
                <w:szCs w:val="22"/>
                <w:lang w:val="fr-BE"/>
              </w:rPr>
              <w:t>Organisation’s</w:t>
            </w:r>
            <w:proofErr w:type="spellEnd"/>
            <w:r w:rsidRPr="00462883">
              <w:rPr>
                <w:rFonts w:ascii="Georgia" w:hAnsi="Georgia" w:cs="Arial"/>
                <w:sz w:val="22"/>
                <w:szCs w:val="22"/>
                <w:lang w:val="fr-BE"/>
              </w:rPr>
              <w:t xml:space="preserve"> web site:</w:t>
            </w:r>
          </w:p>
        </w:tc>
      </w:tr>
    </w:tbl>
    <w:p w:rsidR="00516B3D" w:rsidRPr="00462883" w:rsidRDefault="00516B3D">
      <w:pPr>
        <w:rPr>
          <w:rFonts w:ascii="Georgia" w:hAnsi="Georgia" w:cs="Arial"/>
          <w:sz w:val="22"/>
          <w:szCs w:val="22"/>
          <w:lang w:val="fr-BE"/>
        </w:rPr>
      </w:pPr>
    </w:p>
    <w:p w:rsidR="00516B3D" w:rsidRPr="00462883" w:rsidRDefault="00DC723F" w:rsidP="00DC723F">
      <w:pPr>
        <w:pStyle w:val="Heading3"/>
        <w:tabs>
          <w:tab w:val="clear" w:pos="9890"/>
          <w:tab w:val="right" w:pos="9639"/>
        </w:tabs>
        <w:jc w:val="left"/>
        <w:rPr>
          <w:rFonts w:ascii="Georgia" w:hAnsi="Georgia" w:cs="Arial"/>
          <w:b w:val="0"/>
          <w:sz w:val="22"/>
          <w:szCs w:val="22"/>
        </w:rPr>
      </w:pPr>
      <w:r w:rsidRPr="00462883">
        <w:rPr>
          <w:rFonts w:ascii="Georgia" w:hAnsi="Georgia" w:cs="Arial"/>
          <w:sz w:val="16"/>
          <w:szCs w:val="16"/>
        </w:rPr>
        <w:t xml:space="preserve">(*): </w:t>
      </w:r>
      <w:r w:rsidRPr="00462883">
        <w:rPr>
          <w:rFonts w:ascii="Georgia" w:hAnsi="Georgia" w:cs="Arial"/>
          <w:b w:val="0"/>
          <w:sz w:val="16"/>
          <w:szCs w:val="16"/>
        </w:rPr>
        <w:t>information require</w:t>
      </w:r>
      <w:r w:rsidR="0063348D" w:rsidRPr="00462883">
        <w:rPr>
          <w:rFonts w:ascii="Georgia" w:hAnsi="Georgia" w:cs="Arial"/>
          <w:b w:val="0"/>
          <w:sz w:val="16"/>
          <w:szCs w:val="16"/>
        </w:rPr>
        <w:t>d</w:t>
      </w:r>
      <w:r w:rsidRPr="00462883">
        <w:rPr>
          <w:rFonts w:ascii="Georgia" w:hAnsi="Georgia" w:cs="Arial"/>
          <w:b w:val="0"/>
          <w:sz w:val="16"/>
          <w:szCs w:val="16"/>
        </w:rPr>
        <w:t xml:space="preserve"> for the visit </w:t>
      </w:r>
      <w:r w:rsidR="0063348D" w:rsidRPr="00462883">
        <w:rPr>
          <w:rFonts w:ascii="Georgia" w:hAnsi="Georgia" w:cs="Arial"/>
          <w:b w:val="0"/>
          <w:sz w:val="16"/>
          <w:szCs w:val="16"/>
        </w:rPr>
        <w:t>to</w:t>
      </w:r>
      <w:r w:rsidRPr="00462883">
        <w:rPr>
          <w:rFonts w:ascii="Georgia" w:hAnsi="Georgia" w:cs="Arial"/>
          <w:b w:val="0"/>
          <w:sz w:val="16"/>
          <w:szCs w:val="16"/>
        </w:rPr>
        <w:t xml:space="preserve"> European Parliament in Brussels</w:t>
      </w:r>
      <w:r w:rsidR="00516B3D" w:rsidRPr="00462883">
        <w:rPr>
          <w:rFonts w:ascii="Georgia" w:hAnsi="Georgia" w:cs="Arial"/>
          <w:sz w:val="16"/>
          <w:szCs w:val="16"/>
        </w:rPr>
        <w:br w:type="page"/>
      </w:r>
      <w:r w:rsidR="00BD4529" w:rsidRPr="00462883">
        <w:rPr>
          <w:rFonts w:ascii="Georgia" w:hAnsi="Georgia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462883">
          <w:rPr>
            <w:rFonts w:ascii="Georgia" w:hAnsi="Georgia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462883">
        <w:rPr>
          <w:rFonts w:ascii="Georgia" w:hAnsi="Georgia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="00516B3D" w:rsidRPr="00462883">
        <w:rPr>
          <w:rFonts w:ascii="Georgia" w:hAnsi="Georgia" w:cs="Arial"/>
          <w:sz w:val="22"/>
          <w:szCs w:val="22"/>
        </w:rPr>
        <w:tab/>
      </w:r>
      <w:r w:rsidR="00516B3D" w:rsidRPr="00462883">
        <w:rPr>
          <w:rFonts w:ascii="Georgia" w:hAnsi="Georgia" w:cs="Arial"/>
          <w:b w:val="0"/>
          <w:sz w:val="22"/>
          <w:szCs w:val="22"/>
        </w:rPr>
        <w:t>Page 2</w:t>
      </w:r>
    </w:p>
    <w:p w:rsidR="00C44171" w:rsidRPr="00462883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Pr="00462883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Pr="00462883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462883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 w:rsidRPr="00462883">
        <w:rPr>
          <w:rFonts w:ascii="Georgia" w:hAnsi="Georgia" w:cs="Arial"/>
          <w:sz w:val="22"/>
          <w:szCs w:val="22"/>
        </w:rPr>
        <w:t>.</w:t>
      </w:r>
    </w:p>
    <w:p w:rsidR="00C44171" w:rsidRPr="00462883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462883">
        <w:tc>
          <w:tcPr>
            <w:tcW w:w="4928" w:type="dxa"/>
          </w:tcPr>
          <w:p w:rsidR="00516B3D" w:rsidRPr="00462883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462883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462883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462883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462883">
        <w:tc>
          <w:tcPr>
            <w:tcW w:w="4928" w:type="dxa"/>
          </w:tcPr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462883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462883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462883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462883" w:rsidRDefault="00120B4B">
      <w:pPr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A124A" w:rsidRPr="00462883">
        <w:tc>
          <w:tcPr>
            <w:tcW w:w="9747" w:type="dxa"/>
          </w:tcPr>
          <w:p w:rsidR="00EA124A" w:rsidRPr="00462883" w:rsidRDefault="00EA124A" w:rsidP="00897176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Computer skills</w:t>
            </w:r>
            <w:r w:rsidR="00EA71E7" w:rsidRPr="00462883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445CCB" w:rsidRPr="00462883" w:rsidRDefault="00445CCB" w:rsidP="00897176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</w:p>
          <w:p w:rsidR="00EA124A" w:rsidRPr="00462883" w:rsidRDefault="00EA124A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EA124A" w:rsidRPr="00462883" w:rsidRDefault="00EA124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EA124A" w:rsidRPr="00462883" w:rsidRDefault="00EA124A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462883">
        <w:tc>
          <w:tcPr>
            <w:tcW w:w="9747" w:type="dxa"/>
          </w:tcPr>
          <w:p w:rsidR="00516B3D" w:rsidRPr="00462883" w:rsidRDefault="00516B3D" w:rsidP="00DF13D1">
            <w:pPr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  <w:r w:rsidR="007A2DDB" w:rsidRPr="00462883">
              <w:rPr>
                <w:rFonts w:ascii="Georgia" w:hAnsi="Georgia" w:cs="Arial"/>
                <w:sz w:val="22"/>
                <w:szCs w:val="22"/>
              </w:rPr>
              <w:t xml:space="preserve"> (describe briefly your trade union responsibilities) :</w:t>
            </w:r>
          </w:p>
          <w:p w:rsidR="00516B3D" w:rsidRPr="00462883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462883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462883">
        <w:tc>
          <w:tcPr>
            <w:tcW w:w="9747" w:type="dxa"/>
          </w:tcPr>
          <w:p w:rsidR="007335EB" w:rsidRPr="00462883" w:rsidRDefault="007335EB" w:rsidP="004B2D1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Trade union trainings/courses in the last 3 years</w:t>
            </w:r>
            <w:r w:rsidR="00EA71E7" w:rsidRPr="00462883">
              <w:rPr>
                <w:rFonts w:ascii="Georgia" w:hAnsi="Georgia" w:cs="Arial"/>
                <w:sz w:val="22"/>
                <w:szCs w:val="22"/>
              </w:rPr>
              <w:t>:</w:t>
            </w:r>
          </w:p>
          <w:p w:rsidR="00516B3D" w:rsidRPr="00462883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462883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Pr="00462883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154FC0" w:rsidRPr="00462883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462883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:rsidR="00F82BD6" w:rsidRPr="00462883" w:rsidRDefault="00F82BD6" w:rsidP="00A72478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Participation fees vary depending on which group your country is from. (See tables in the invitation letter).</w:t>
      </w:r>
    </w:p>
    <w:p w:rsidR="00F82BD6" w:rsidRPr="00462883" w:rsidRDefault="00F82BD6" w:rsidP="00F82BD6">
      <w:pPr>
        <w:pStyle w:val="body"/>
        <w:spacing w:before="240" w:after="0"/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Participation fees for this course are:</w:t>
      </w:r>
    </w:p>
    <w:p w:rsidR="00F82BD6" w:rsidRPr="00462883" w:rsidRDefault="00F82BD6" w:rsidP="00F82BD6">
      <w:pPr>
        <w:pStyle w:val="body"/>
        <w:numPr>
          <w:ilvl w:val="0"/>
          <w:numId w:val="1"/>
        </w:numPr>
        <w:spacing w:after="0"/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For group I: 1080€ (18 days @ 60€)</w:t>
      </w:r>
    </w:p>
    <w:p w:rsidR="00F82BD6" w:rsidRPr="00462883" w:rsidRDefault="00F82BD6" w:rsidP="00F82BD6">
      <w:pPr>
        <w:pStyle w:val="body"/>
        <w:numPr>
          <w:ilvl w:val="0"/>
          <w:numId w:val="1"/>
        </w:numPr>
        <w:spacing w:after="0"/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For group II: 432€ (18 days @24€)</w:t>
      </w:r>
    </w:p>
    <w:p w:rsidR="00F82BD6" w:rsidRPr="00462883" w:rsidRDefault="00F82BD6" w:rsidP="00F82BD6">
      <w:pPr>
        <w:pStyle w:val="body"/>
        <w:numPr>
          <w:ilvl w:val="0"/>
          <w:numId w:val="1"/>
        </w:numPr>
        <w:spacing w:after="0"/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>For group III: 270€ (18 days @15€)</w:t>
      </w:r>
    </w:p>
    <w:p w:rsidR="00F82BD6" w:rsidRPr="00462883" w:rsidRDefault="00F82BD6" w:rsidP="00A72478">
      <w:pPr>
        <w:pStyle w:val="body"/>
        <w:spacing w:after="0"/>
        <w:ind w:left="360"/>
        <w:rPr>
          <w:rFonts w:ascii="Georgia" w:hAnsi="Georgia"/>
          <w:sz w:val="22"/>
          <w:szCs w:val="22"/>
        </w:rPr>
      </w:pPr>
    </w:p>
    <w:p w:rsidR="00F82BD6" w:rsidRPr="00462883" w:rsidRDefault="00F82BD6" w:rsidP="00A72478">
      <w:pPr>
        <w:pStyle w:val="body"/>
        <w:spacing w:after="120"/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 xml:space="preserve">An invoice will be sent to the organisation upon confirmation of the enrolment. We kindly ask you to pay this invoice before the start of the course. </w:t>
      </w:r>
    </w:p>
    <w:p w:rsidR="00F82BD6" w:rsidRPr="00462883" w:rsidRDefault="00F82BD6" w:rsidP="00A72478">
      <w:pPr>
        <w:rPr>
          <w:rFonts w:ascii="Georgia" w:hAnsi="Georgia"/>
          <w:sz w:val="22"/>
          <w:szCs w:val="22"/>
        </w:rPr>
      </w:pPr>
      <w:r w:rsidRPr="00462883">
        <w:rPr>
          <w:rFonts w:ascii="Georgia" w:hAnsi="Georgia"/>
          <w:bCs/>
          <w:sz w:val="22"/>
          <w:szCs w:val="22"/>
          <w:highlight w:val="yellow"/>
          <w:shd w:val="clear" w:color="auto" w:fill="FFFF00"/>
        </w:rPr>
        <w:t>Please note that in case of cancellation of participation 5 days before the beginning of the course, no refund shall be granted</w:t>
      </w:r>
      <w:r w:rsidRPr="00462883">
        <w:rPr>
          <w:rFonts w:ascii="Georgia" w:hAnsi="Georgia"/>
          <w:bCs/>
          <w:sz w:val="22"/>
          <w:szCs w:val="22"/>
          <w:shd w:val="clear" w:color="auto" w:fill="FFFF00"/>
        </w:rPr>
        <w:t>.</w:t>
      </w:r>
    </w:p>
    <w:p w:rsidR="00F82BD6" w:rsidRPr="00462883" w:rsidRDefault="00F82BD6" w:rsidP="00F82BD6">
      <w:pPr>
        <w:rPr>
          <w:rFonts w:ascii="Georgia" w:hAnsi="Georgia" w:cs="Tahoma"/>
          <w:bCs/>
          <w:sz w:val="22"/>
          <w:szCs w:val="22"/>
        </w:rPr>
      </w:pPr>
      <w:r w:rsidRPr="00462883">
        <w:rPr>
          <w:rFonts w:ascii="Georgia" w:hAnsi="Georgia"/>
          <w:sz w:val="22"/>
          <w:szCs w:val="22"/>
        </w:rPr>
        <w:t xml:space="preserve">It is </w:t>
      </w:r>
      <w:r w:rsidRPr="00462883">
        <w:rPr>
          <w:rFonts w:ascii="Georgia" w:hAnsi="Georgia"/>
          <w:color w:val="D84519"/>
          <w:sz w:val="22"/>
          <w:szCs w:val="22"/>
        </w:rPr>
        <w:t>essential</w:t>
      </w:r>
      <w:r w:rsidRPr="00462883">
        <w:rPr>
          <w:rFonts w:ascii="Georgia" w:hAnsi="Georgia"/>
          <w:sz w:val="22"/>
          <w:szCs w:val="22"/>
        </w:rPr>
        <w:t xml:space="preserve"> that you mention in your payment order the number of the invoice and customer reference number.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462883">
        <w:tc>
          <w:tcPr>
            <w:tcW w:w="4786" w:type="dxa"/>
          </w:tcPr>
          <w:p w:rsidR="00516B3D" w:rsidRPr="00462883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462883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462883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462883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462883">
      <w:footerReference w:type="default" r:id="rId8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A0" w:rsidRDefault="00340AA0">
      <w:r>
        <w:separator/>
      </w:r>
    </w:p>
  </w:endnote>
  <w:endnote w:type="continuationSeparator" w:id="0">
    <w:p w:rsidR="00340AA0" w:rsidRDefault="0034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BC" w:rsidRPr="00D20A2C" w:rsidRDefault="003A21BC" w:rsidP="001751DF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10160</wp:posOffset>
          </wp:positionV>
          <wp:extent cx="1028700" cy="34290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sz w:val="16"/>
        <w:szCs w:val="16"/>
      </w:rPr>
      <w:t xml:space="preserve">The </w:t>
    </w:r>
    <w:r w:rsidRPr="00D20A2C">
      <w:rPr>
        <w:rFonts w:ascii="Georgia" w:hAnsi="Georgia"/>
        <w:sz w:val="16"/>
        <w:szCs w:val="16"/>
      </w:rPr>
      <w:t>ETUI is financially supported</w:t>
    </w:r>
    <w:r>
      <w:rPr>
        <w:rFonts w:ascii="Georgia" w:hAnsi="Georgia"/>
        <w:sz w:val="16"/>
        <w:szCs w:val="16"/>
      </w:rPr>
      <w:t xml:space="preserve"> </w:t>
    </w:r>
    <w:r w:rsidRPr="00D20A2C">
      <w:rPr>
        <w:rFonts w:ascii="Georgia" w:hAnsi="Georgia"/>
        <w:sz w:val="16"/>
        <w:szCs w:val="16"/>
      </w:rPr>
      <w:t xml:space="preserve">by the European </w:t>
    </w:r>
    <w:r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A0" w:rsidRDefault="00340AA0">
      <w:r>
        <w:separator/>
      </w:r>
    </w:p>
  </w:footnote>
  <w:footnote w:type="continuationSeparator" w:id="0">
    <w:p w:rsidR="00340AA0" w:rsidRDefault="0034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22C58"/>
    <w:rsid w:val="00033A72"/>
    <w:rsid w:val="00044219"/>
    <w:rsid w:val="00055319"/>
    <w:rsid w:val="000609AB"/>
    <w:rsid w:val="000A6456"/>
    <w:rsid w:val="000B3667"/>
    <w:rsid w:val="000C363A"/>
    <w:rsid w:val="000C61AF"/>
    <w:rsid w:val="000F682C"/>
    <w:rsid w:val="00103365"/>
    <w:rsid w:val="00110694"/>
    <w:rsid w:val="00120B4B"/>
    <w:rsid w:val="001336D2"/>
    <w:rsid w:val="0014107E"/>
    <w:rsid w:val="00154FC0"/>
    <w:rsid w:val="00172CCC"/>
    <w:rsid w:val="001751DF"/>
    <w:rsid w:val="001B64DB"/>
    <w:rsid w:val="001D7115"/>
    <w:rsid w:val="001D7DE1"/>
    <w:rsid w:val="00204188"/>
    <w:rsid w:val="00241F5D"/>
    <w:rsid w:val="002B57AA"/>
    <w:rsid w:val="002E73DB"/>
    <w:rsid w:val="002F4110"/>
    <w:rsid w:val="002F4A5D"/>
    <w:rsid w:val="0030583C"/>
    <w:rsid w:val="00340AA0"/>
    <w:rsid w:val="00354898"/>
    <w:rsid w:val="003658D7"/>
    <w:rsid w:val="00373C63"/>
    <w:rsid w:val="003805D1"/>
    <w:rsid w:val="003A21BC"/>
    <w:rsid w:val="003F3F6D"/>
    <w:rsid w:val="00435785"/>
    <w:rsid w:val="00440E14"/>
    <w:rsid w:val="0044428E"/>
    <w:rsid w:val="00445CCB"/>
    <w:rsid w:val="00462883"/>
    <w:rsid w:val="004B2D12"/>
    <w:rsid w:val="0051537E"/>
    <w:rsid w:val="00516B3D"/>
    <w:rsid w:val="0053302E"/>
    <w:rsid w:val="00534DCB"/>
    <w:rsid w:val="005470DC"/>
    <w:rsid w:val="00551D11"/>
    <w:rsid w:val="00555E39"/>
    <w:rsid w:val="00566A67"/>
    <w:rsid w:val="00580177"/>
    <w:rsid w:val="00590EB9"/>
    <w:rsid w:val="005A6524"/>
    <w:rsid w:val="005D4636"/>
    <w:rsid w:val="00603D3B"/>
    <w:rsid w:val="006110DB"/>
    <w:rsid w:val="0063348D"/>
    <w:rsid w:val="006532F7"/>
    <w:rsid w:val="006721A7"/>
    <w:rsid w:val="00697DB8"/>
    <w:rsid w:val="006E139E"/>
    <w:rsid w:val="00714F8D"/>
    <w:rsid w:val="007335EB"/>
    <w:rsid w:val="007859FD"/>
    <w:rsid w:val="007A2DDB"/>
    <w:rsid w:val="007C1E4B"/>
    <w:rsid w:val="007C53F0"/>
    <w:rsid w:val="007C57FB"/>
    <w:rsid w:val="007D1D8F"/>
    <w:rsid w:val="00866DA3"/>
    <w:rsid w:val="00870ABC"/>
    <w:rsid w:val="00882559"/>
    <w:rsid w:val="00897176"/>
    <w:rsid w:val="008F7E21"/>
    <w:rsid w:val="009128D0"/>
    <w:rsid w:val="009135AE"/>
    <w:rsid w:val="00951324"/>
    <w:rsid w:val="00951C30"/>
    <w:rsid w:val="009732F0"/>
    <w:rsid w:val="00990CAD"/>
    <w:rsid w:val="009A7646"/>
    <w:rsid w:val="009E0A52"/>
    <w:rsid w:val="00A303A5"/>
    <w:rsid w:val="00A31B6B"/>
    <w:rsid w:val="00A54F99"/>
    <w:rsid w:val="00A566B0"/>
    <w:rsid w:val="00A724A0"/>
    <w:rsid w:val="00A81BD7"/>
    <w:rsid w:val="00AA3E17"/>
    <w:rsid w:val="00AA7733"/>
    <w:rsid w:val="00AB2796"/>
    <w:rsid w:val="00AB627C"/>
    <w:rsid w:val="00AD7EAF"/>
    <w:rsid w:val="00B0588B"/>
    <w:rsid w:val="00B20CC8"/>
    <w:rsid w:val="00B24DCB"/>
    <w:rsid w:val="00B25F31"/>
    <w:rsid w:val="00B667DC"/>
    <w:rsid w:val="00B77BCF"/>
    <w:rsid w:val="00B842BC"/>
    <w:rsid w:val="00B93F00"/>
    <w:rsid w:val="00BB4627"/>
    <w:rsid w:val="00BD4529"/>
    <w:rsid w:val="00C250DE"/>
    <w:rsid w:val="00C330EF"/>
    <w:rsid w:val="00C44171"/>
    <w:rsid w:val="00C96FDD"/>
    <w:rsid w:val="00CA75BD"/>
    <w:rsid w:val="00CC1BF5"/>
    <w:rsid w:val="00CD0BEE"/>
    <w:rsid w:val="00CE7348"/>
    <w:rsid w:val="00CF1781"/>
    <w:rsid w:val="00D20A2C"/>
    <w:rsid w:val="00D402BA"/>
    <w:rsid w:val="00D46886"/>
    <w:rsid w:val="00D508BE"/>
    <w:rsid w:val="00D81199"/>
    <w:rsid w:val="00D81DEA"/>
    <w:rsid w:val="00DC723F"/>
    <w:rsid w:val="00DE2D02"/>
    <w:rsid w:val="00DE31E8"/>
    <w:rsid w:val="00DF13D1"/>
    <w:rsid w:val="00E04626"/>
    <w:rsid w:val="00E1709D"/>
    <w:rsid w:val="00E3669A"/>
    <w:rsid w:val="00E60BF6"/>
    <w:rsid w:val="00E8623B"/>
    <w:rsid w:val="00EA124A"/>
    <w:rsid w:val="00EA127A"/>
    <w:rsid w:val="00EA71E7"/>
    <w:rsid w:val="00EF4231"/>
    <w:rsid w:val="00F10065"/>
    <w:rsid w:val="00F7036A"/>
    <w:rsid w:val="00F72FEF"/>
    <w:rsid w:val="00F753C7"/>
    <w:rsid w:val="00F82BD6"/>
    <w:rsid w:val="00F95D52"/>
    <w:rsid w:val="00FA79ED"/>
    <w:rsid w:val="00FB4F27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2008.dot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BERGER, Eva</cp:lastModifiedBy>
  <cp:revision>4</cp:revision>
  <cp:lastPrinted>2008-01-30T12:18:00Z</cp:lastPrinted>
  <dcterms:created xsi:type="dcterms:W3CDTF">2014-07-01T14:43:00Z</dcterms:created>
  <dcterms:modified xsi:type="dcterms:W3CDTF">2014-07-01T14:52:00Z</dcterms:modified>
</cp:coreProperties>
</file>