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D" w:rsidRPr="002E73DB" w:rsidRDefault="00516B3D">
      <w:pPr>
        <w:pStyle w:val="Title"/>
        <w:tabs>
          <w:tab w:val="left" w:pos="4536"/>
        </w:tabs>
        <w:spacing w:before="0" w:after="0"/>
        <w:jc w:val="left"/>
        <w:rPr>
          <w:rFonts w:ascii="Georgia" w:hAnsi="Georgia" w:cs="Arial"/>
          <w:sz w:val="22"/>
          <w:szCs w:val="22"/>
        </w:rPr>
      </w:pPr>
    </w:p>
    <w:p w:rsidR="00516B3D" w:rsidRPr="0001256C" w:rsidRDefault="00516B3D" w:rsidP="0001256C">
      <w:pPr>
        <w:pStyle w:val="Title"/>
        <w:tabs>
          <w:tab w:val="left" w:pos="4536"/>
        </w:tabs>
        <w:spacing w:before="0" w:after="0"/>
        <w:jc w:val="left"/>
        <w:rPr>
          <w:rFonts w:ascii="Arial" w:hAnsi="Arial" w:cs="Arial"/>
          <w:color w:val="FFFFFF"/>
          <w:szCs w:val="28"/>
          <w:shd w:val="clear" w:color="auto" w:fill="4189DD"/>
          <w:lang w:eastAsia="en-GB"/>
        </w:rPr>
      </w:pPr>
      <w:r w:rsidRP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>ENROLMENT FORM</w:t>
      </w:r>
      <w:r w:rsid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 xml:space="preserve"> - </w:t>
      </w:r>
      <w:r w:rsidRP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>PLEASE TYPE OR WRITE CLEARLY</w:t>
      </w:r>
    </w:p>
    <w:p w:rsidR="00516B3D" w:rsidRPr="00F74CCC" w:rsidRDefault="00516B3D" w:rsidP="0001256C">
      <w:pPr>
        <w:jc w:val="left"/>
        <w:rPr>
          <w:rFonts w:ascii="Georgia" w:hAnsi="Georgia" w:cs="Tahoma"/>
          <w:b/>
          <w:color w:val="D84519"/>
          <w:sz w:val="24"/>
          <w:szCs w:val="24"/>
          <w:lang w:eastAsia="en-GB"/>
        </w:rPr>
      </w:pP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>PLEASE RETURN TO ETUI</w:t>
      </w:r>
      <w:r w:rsidR="000C363A"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01256C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847AAE">
        <w:rPr>
          <w:rFonts w:ascii="Georgia" w:hAnsi="Georgia" w:cs="Tahoma"/>
          <w:b/>
          <w:color w:val="D84519"/>
          <w:sz w:val="24"/>
          <w:szCs w:val="24"/>
          <w:lang w:eastAsia="en-GB"/>
        </w:rPr>
        <w:t xml:space="preserve">10 </w:t>
      </w:r>
      <w:r w:rsidR="00272519">
        <w:rPr>
          <w:rFonts w:ascii="Georgia" w:hAnsi="Georgia" w:cs="Tahoma"/>
          <w:b/>
          <w:color w:val="D84519"/>
          <w:sz w:val="24"/>
          <w:szCs w:val="24"/>
          <w:lang w:eastAsia="en-GB"/>
        </w:rPr>
        <w:t xml:space="preserve">of </w:t>
      </w:r>
      <w:r w:rsidR="00847AAE">
        <w:rPr>
          <w:rFonts w:ascii="Georgia" w:hAnsi="Georgia" w:cs="Tahoma"/>
          <w:b/>
          <w:color w:val="D84519"/>
          <w:sz w:val="24"/>
          <w:szCs w:val="24"/>
          <w:lang w:eastAsia="en-GB"/>
        </w:rPr>
        <w:t>December</w:t>
      </w:r>
      <w:r w:rsidR="00F421BB">
        <w:rPr>
          <w:rFonts w:ascii="Georgia" w:hAnsi="Georgia" w:cs="Tahoma"/>
          <w:b/>
          <w:color w:val="D84519"/>
          <w:sz w:val="24"/>
          <w:szCs w:val="24"/>
          <w:lang w:eastAsia="en-GB"/>
        </w:rPr>
        <w:t xml:space="preserve"> 2014</w:t>
      </w:r>
    </w:p>
    <w:p w:rsidR="00CF1781" w:rsidRPr="0001256C" w:rsidRDefault="00CF1781" w:rsidP="0001256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AA7733" w:rsidRPr="0001256C">
        <w:rPr>
          <w:rFonts w:ascii="Georgia" w:hAnsi="Georgia" w:cs="Tahoma"/>
          <w:color w:val="D84519"/>
          <w:sz w:val="22"/>
          <w:szCs w:val="22"/>
          <w:lang w:eastAsia="en-GB"/>
        </w:rPr>
        <w:t>smathy</w:t>
      </w:r>
      <w:r w:rsidR="002E73DB" w:rsidRPr="0001256C">
        <w:rPr>
          <w:rFonts w:ascii="Georgia" w:hAnsi="Georgia" w:cs="Tahoma"/>
          <w:color w:val="D84519"/>
          <w:sz w:val="22"/>
          <w:szCs w:val="22"/>
          <w:lang w:eastAsia="en-GB"/>
        </w:rPr>
        <w:t>@etui.org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Pr="002E73DB" w:rsidRDefault="00CF1781" w:rsidP="00CF1781">
      <w:pPr>
        <w:jc w:val="center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BA2519">
        <w:tc>
          <w:tcPr>
            <w:tcW w:w="9747" w:type="dxa"/>
          </w:tcPr>
          <w:p w:rsidR="002E73DB" w:rsidRPr="00F421BB" w:rsidRDefault="00516B3D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Co</w:t>
            </w:r>
            <w:r w:rsidRPr="00F421BB">
              <w:rPr>
                <w:rFonts w:ascii="Georgia" w:hAnsi="Georgia" w:cs="Arial"/>
                <w:b w:val="0"/>
                <w:sz w:val="22"/>
                <w:szCs w:val="22"/>
              </w:rPr>
              <w:t>urse</w:t>
            </w:r>
            <w:r w:rsidR="009E0A52" w:rsidRPr="00F421BB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272519">
              <w:rPr>
                <w:lang w:val="en-US"/>
              </w:rPr>
              <w:t xml:space="preserve">European Trade Unions Action to Defend </w:t>
            </w:r>
            <w:proofErr w:type="spellStart"/>
            <w:r w:rsidR="00272519">
              <w:rPr>
                <w:lang w:val="en-US"/>
              </w:rPr>
              <w:t>Labour</w:t>
            </w:r>
            <w:proofErr w:type="spellEnd"/>
            <w:r w:rsidR="00272519">
              <w:rPr>
                <w:lang w:val="en-US"/>
              </w:rPr>
              <w:t xml:space="preserve"> &amp; Trade Unions Rights</w:t>
            </w:r>
          </w:p>
          <w:p w:rsidR="00BA2519" w:rsidRPr="00F421BB" w:rsidRDefault="00516B3D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421BB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F421BB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847AAE">
              <w:rPr>
                <w:rFonts w:ascii="Georgia" w:hAnsi="Georgia" w:cs="Arial"/>
                <w:sz w:val="22"/>
                <w:szCs w:val="22"/>
              </w:rPr>
              <w:t>27-29 January 2015</w:t>
            </w:r>
            <w:bookmarkStart w:id="0" w:name="_GoBack"/>
            <w:bookmarkEnd w:id="0"/>
          </w:p>
          <w:p w:rsidR="00516B3D" w:rsidRPr="00F421BB" w:rsidRDefault="009E0A52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421BB">
              <w:rPr>
                <w:rFonts w:ascii="Georgia" w:hAnsi="Georgia" w:cs="Arial"/>
                <w:b w:val="0"/>
                <w:sz w:val="22"/>
                <w:szCs w:val="22"/>
              </w:rPr>
              <w:t>Venue</w:t>
            </w:r>
            <w:r w:rsidR="00B64B1B" w:rsidRPr="00F421BB">
              <w:rPr>
                <w:rFonts w:ascii="Georgia" w:hAnsi="Georgia" w:cs="Arial"/>
                <w:b w:val="0"/>
                <w:sz w:val="22"/>
                <w:szCs w:val="22"/>
              </w:rPr>
              <w:t xml:space="preserve">: </w:t>
            </w:r>
            <w:r w:rsidR="00272519">
              <w:rPr>
                <w:rFonts w:ascii="Georgia" w:hAnsi="Georgia" w:cs="Arial"/>
                <w:b w:val="0"/>
                <w:sz w:val="22"/>
                <w:szCs w:val="22"/>
              </w:rPr>
              <w:t>Brussels</w:t>
            </w:r>
          </w:p>
          <w:p w:rsidR="002E73DB" w:rsidRPr="00BA2519" w:rsidRDefault="00516B3D" w:rsidP="00F421BB">
            <w:pPr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F421BB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5B39DB" w:rsidRPr="00F421BB">
              <w:rPr>
                <w:rFonts w:ascii="Georgia" w:hAnsi="Georgia" w:cs="Arial"/>
                <w:sz w:val="22"/>
                <w:szCs w:val="22"/>
              </w:rPr>
              <w:t>1</w:t>
            </w:r>
            <w:r w:rsidR="00F421BB">
              <w:rPr>
                <w:rFonts w:ascii="Georgia" w:hAnsi="Georgia" w:cs="Arial"/>
                <w:sz w:val="22"/>
                <w:szCs w:val="22"/>
              </w:rPr>
              <w:t>4</w:t>
            </w:r>
            <w:r w:rsidR="00F56DCA" w:rsidRPr="00F421BB">
              <w:rPr>
                <w:rFonts w:ascii="Georgia" w:hAnsi="Georgia" w:cs="Arial"/>
                <w:sz w:val="22"/>
                <w:szCs w:val="22"/>
              </w:rPr>
              <w:t>52-0</w:t>
            </w:r>
            <w:r w:rsidR="00F421BB">
              <w:rPr>
                <w:rFonts w:ascii="Georgia" w:hAnsi="Georgia" w:cs="Arial"/>
                <w:sz w:val="22"/>
                <w:szCs w:val="22"/>
              </w:rPr>
              <w:t>2</w:t>
            </w:r>
            <w:r w:rsidR="00272519"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</w:tr>
    </w:tbl>
    <w:p w:rsidR="00516B3D" w:rsidRPr="00BA2519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First name (not just initials, please): Ms/Mr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spacing w:after="2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Family name:</w:t>
            </w: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B64B1B" w:rsidRPr="002E73DB" w:rsidRDefault="00B64B1B" w:rsidP="00B64B1B">
            <w:pPr>
              <w:rPr>
                <w:rFonts w:ascii="Georgia" w:hAnsi="Georgia" w:cs="Arial"/>
                <w:sz w:val="22"/>
                <w:szCs w:val="22"/>
              </w:rPr>
            </w:pPr>
            <w:r w:rsidRPr="00BA2519">
              <w:rPr>
                <w:rFonts w:ascii="Georgia" w:hAnsi="Georgia" w:cs="Arial"/>
                <w:sz w:val="22"/>
                <w:szCs w:val="22"/>
                <w:highlight w:val="yellow"/>
              </w:rPr>
              <w:t>Address (billing):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Affiliation: please indicate the Confederation or European Industry Federation to which your organisation is affiliated</w:t>
            </w: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tabs>
                <w:tab w:val="right" w:pos="9890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pStyle w:val="Heading3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Pr="002E73DB">
        <w:rPr>
          <w:rFonts w:ascii="Georgia" w:hAnsi="Georgia" w:cs="Arial"/>
          <w:sz w:val="22"/>
          <w:szCs w:val="22"/>
        </w:rPr>
        <w:lastRenderedPageBreak/>
        <w:t xml:space="preserve">ENROLMENT FORM </w:t>
      </w:r>
      <w:r w:rsidR="00083BCA">
        <w:rPr>
          <w:rFonts w:ascii="Georgia" w:hAnsi="Georgia" w:cs="Arial"/>
          <w:sz w:val="22"/>
          <w:szCs w:val="22"/>
        </w:rPr>
        <w:t xml:space="preserve"> </w:t>
      </w:r>
      <w:r w:rsidR="00F56DCA">
        <w:rPr>
          <w:rFonts w:ascii="Georgia" w:hAnsi="Georgia" w:cs="Arial"/>
          <w:sz w:val="22"/>
          <w:szCs w:val="22"/>
        </w:rPr>
        <w:t>1</w:t>
      </w:r>
      <w:r w:rsidR="00272519">
        <w:rPr>
          <w:rFonts w:ascii="Georgia" w:hAnsi="Georgia" w:cs="Arial"/>
          <w:sz w:val="22"/>
          <w:szCs w:val="22"/>
        </w:rPr>
        <w:t>452-021</w:t>
      </w:r>
      <w:r w:rsidRPr="002E73DB">
        <w:rPr>
          <w:rFonts w:ascii="Georgia" w:hAnsi="Georgia" w:cs="Arial"/>
          <w:sz w:val="22"/>
          <w:szCs w:val="22"/>
        </w:rPr>
        <w:tab/>
        <w:t>Page 2</w:t>
      </w:r>
    </w:p>
    <w:p w:rsidR="00516B3D" w:rsidRPr="002E73DB" w:rsidRDefault="00516B3D">
      <w:pPr>
        <w:tabs>
          <w:tab w:val="righ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ab/>
      </w:r>
    </w:p>
    <w:p w:rsidR="00516B3D" w:rsidRPr="002E73DB" w:rsidRDefault="00516B3D">
      <w:pPr>
        <w:tabs>
          <w:tab w:val="left" w:leader="underscore" w:pos="9923"/>
        </w:tabs>
        <w:spacing w:before="360" w:after="240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F421BB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  <w:r w:rsidR="00F421BB">
              <w:rPr>
                <w:rFonts w:ascii="Georgia" w:hAnsi="Georgia" w:cs="Arial"/>
                <w:sz w:val="22"/>
                <w:szCs w:val="22"/>
              </w:rPr>
              <w:t xml:space="preserve"> FLUENTLY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Default="00516B3D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01256C" w:rsidRDefault="00516B3D" w:rsidP="0001256C">
            <w:pPr>
              <w:j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</w:pPr>
            <w:r w:rsidRPr="0001256C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>Experience related to the course theme:</w:t>
            </w: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54FC0" w:rsidRPr="00154FC0" w:rsidRDefault="00154FC0" w:rsidP="00154FC0">
      <w:pPr>
        <w:pStyle w:val="body"/>
        <w:spacing w:before="240" w:after="0"/>
        <w:rPr>
          <w:rFonts w:ascii="Georgia" w:hAnsi="Georgia" w:cs="Arial"/>
          <w:b/>
          <w:sz w:val="18"/>
          <w:szCs w:val="18"/>
          <w:u w:val="single"/>
        </w:rPr>
      </w:pPr>
      <w:r w:rsidRPr="00154FC0">
        <w:rPr>
          <w:rFonts w:ascii="Georgia" w:hAnsi="Georgia" w:cs="Arial"/>
          <w:b/>
          <w:sz w:val="18"/>
          <w:szCs w:val="18"/>
          <w:u w:val="single"/>
        </w:rPr>
        <w:t>Payment of registration: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for this course are: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I: 180€ (3 days @ 60€)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II: 72€ (3 days @24€)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III: 45€ ( 3 days @15€)</w:t>
      </w: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:rsidR="00F56DCA" w:rsidRPr="008C19DE" w:rsidRDefault="00F56DCA" w:rsidP="00F56DCA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:rsidR="00F56DCA" w:rsidRDefault="00F56DCA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516B3D" w:rsidRPr="002E73DB">
        <w:tc>
          <w:tcPr>
            <w:tcW w:w="719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headerReference w:type="default" r:id="rId8"/>
      <w:footerReference w:type="default" r:id="rId9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D0" w:rsidRDefault="00A440D0">
      <w:r>
        <w:separator/>
      </w:r>
    </w:p>
  </w:endnote>
  <w:endnote w:type="continuationSeparator" w:id="0">
    <w:p w:rsidR="00A440D0" w:rsidRDefault="00A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Pr="00022C58" w:rsidRDefault="00BA17FA">
    <w:pPr>
      <w:pStyle w:val="Footer"/>
      <w:rPr>
        <w:rFonts w:ascii="Georgia" w:hAnsi="Georgia" w:cs="Tahoma"/>
        <w:sz w:val="16"/>
        <w:szCs w:val="16"/>
        <w:lang w:val="en-US"/>
      </w:rPr>
    </w:pPr>
    <w:r w:rsidRPr="00022C58">
      <w:rPr>
        <w:rFonts w:ascii="Georgia" w:hAnsi="Georgia" w:cs="Tahoma"/>
        <w:sz w:val="16"/>
        <w:szCs w:val="16"/>
        <w:lang w:val="en-US"/>
      </w:rPr>
      <w:t xml:space="preserve">ETUI </w:t>
    </w:r>
    <w:proofErr w:type="spellStart"/>
    <w:r w:rsidRPr="00022C58">
      <w:rPr>
        <w:rFonts w:ascii="Georgia" w:hAnsi="Georgia" w:cs="Tahoma"/>
        <w:sz w:val="16"/>
        <w:szCs w:val="16"/>
        <w:lang w:val="en-US"/>
      </w:rPr>
      <w:t>aisbl</w:t>
    </w:r>
    <w:proofErr w:type="spellEnd"/>
    <w:r w:rsidRPr="00022C58">
      <w:rPr>
        <w:rFonts w:ascii="Georgia" w:hAnsi="Georgia" w:cs="Tahoma"/>
        <w:sz w:val="16"/>
        <w:szCs w:val="16"/>
        <w:lang w:val="en-US"/>
      </w:rPr>
      <w:t xml:space="preserve"> is financially supported by the European </w:t>
    </w:r>
    <w:r>
      <w:rPr>
        <w:rFonts w:ascii="Georgia" w:hAnsi="Georgia" w:cs="Tahoma"/>
        <w:sz w:val="16"/>
        <w:szCs w:val="16"/>
        <w:lang w:val="en-US"/>
      </w:rPr>
      <w:t>Union</w:t>
    </w:r>
  </w:p>
  <w:p w:rsidR="00BA17FA" w:rsidRDefault="00BA17FA">
    <w:pPr>
      <w:pStyle w:val="Footer"/>
      <w:rPr>
        <w:rFonts w:cs="Tahoma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D0" w:rsidRDefault="00A440D0">
      <w:r>
        <w:separator/>
      </w:r>
    </w:p>
  </w:footnote>
  <w:footnote w:type="continuationSeparator" w:id="0">
    <w:p w:rsidR="00A440D0" w:rsidRDefault="00A4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847AAE" w:rsidP="00B842BC">
    <w:pPr>
      <w:pStyle w:val="Header"/>
    </w:pPr>
    <w:r>
      <w:rPr>
        <w:rFonts w:ascii="Arial" w:hAnsi="Arial" w:cs="Arial"/>
        <w:noProof/>
        <w:sz w:val="2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9pt;margin-top:772.9pt;width:86.2pt;height:30.55pt;z-index:-251658752;mso-position-horizontal-relative:page;mso-position-vertical-relative:page">
          <v:imagedata r:id="rId1" o:title="etui_logo_journal_black"/>
          <w10:wrap anchorx="page" anchory="page"/>
          <w10:anchorlock/>
        </v:shape>
      </w:pict>
    </w:r>
    <w:r w:rsidR="00BA17FA">
      <w:rPr>
        <w:rFonts w:ascii="Arial" w:hAnsi="Arial" w:cs="Arial"/>
        <w:sz w:val="22"/>
      </w:rPr>
      <w:t xml:space="preserve"> </w:t>
    </w:r>
    <w:r w:rsidR="00BA17FA">
      <w:t xml:space="preserve">                                                                                                              </w:t>
    </w:r>
  </w:p>
  <w:p w:rsidR="00BA17FA" w:rsidRDefault="00BA1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115"/>
    <w:rsid w:val="0001256C"/>
    <w:rsid w:val="00022C58"/>
    <w:rsid w:val="00044219"/>
    <w:rsid w:val="000467C7"/>
    <w:rsid w:val="00052F0A"/>
    <w:rsid w:val="000609AB"/>
    <w:rsid w:val="00083BCA"/>
    <w:rsid w:val="000C284E"/>
    <w:rsid w:val="000C363A"/>
    <w:rsid w:val="000F1A03"/>
    <w:rsid w:val="00120B4B"/>
    <w:rsid w:val="00154FC0"/>
    <w:rsid w:val="001D7115"/>
    <w:rsid w:val="001D7DE1"/>
    <w:rsid w:val="00204188"/>
    <w:rsid w:val="00272519"/>
    <w:rsid w:val="002A229B"/>
    <w:rsid w:val="002B398F"/>
    <w:rsid w:val="002B57AA"/>
    <w:rsid w:val="002E3280"/>
    <w:rsid w:val="002E73DB"/>
    <w:rsid w:val="00354898"/>
    <w:rsid w:val="003658D7"/>
    <w:rsid w:val="003805D1"/>
    <w:rsid w:val="00432DBE"/>
    <w:rsid w:val="00433D0D"/>
    <w:rsid w:val="00435785"/>
    <w:rsid w:val="0044428E"/>
    <w:rsid w:val="004D53D8"/>
    <w:rsid w:val="00516B3D"/>
    <w:rsid w:val="0053302E"/>
    <w:rsid w:val="00551D11"/>
    <w:rsid w:val="00590EB9"/>
    <w:rsid w:val="005B39DB"/>
    <w:rsid w:val="005D4636"/>
    <w:rsid w:val="005F2A54"/>
    <w:rsid w:val="006721A7"/>
    <w:rsid w:val="00697DB8"/>
    <w:rsid w:val="006E139E"/>
    <w:rsid w:val="00714F8D"/>
    <w:rsid w:val="00726D7D"/>
    <w:rsid w:val="007D1D8F"/>
    <w:rsid w:val="007F48C9"/>
    <w:rsid w:val="00805A8F"/>
    <w:rsid w:val="00806605"/>
    <w:rsid w:val="00813CB6"/>
    <w:rsid w:val="00847AAE"/>
    <w:rsid w:val="00882559"/>
    <w:rsid w:val="008B78D5"/>
    <w:rsid w:val="009128D0"/>
    <w:rsid w:val="00951324"/>
    <w:rsid w:val="00951C30"/>
    <w:rsid w:val="00952F5C"/>
    <w:rsid w:val="00996074"/>
    <w:rsid w:val="009A7646"/>
    <w:rsid w:val="009B11D8"/>
    <w:rsid w:val="009C62F4"/>
    <w:rsid w:val="009E0A52"/>
    <w:rsid w:val="00A440D0"/>
    <w:rsid w:val="00A57075"/>
    <w:rsid w:val="00AA7733"/>
    <w:rsid w:val="00B00312"/>
    <w:rsid w:val="00B20CC8"/>
    <w:rsid w:val="00B24DCB"/>
    <w:rsid w:val="00B558F3"/>
    <w:rsid w:val="00B64B1B"/>
    <w:rsid w:val="00B667DC"/>
    <w:rsid w:val="00B81C00"/>
    <w:rsid w:val="00B842BC"/>
    <w:rsid w:val="00BA17FA"/>
    <w:rsid w:val="00BA2519"/>
    <w:rsid w:val="00C250DE"/>
    <w:rsid w:val="00C330EF"/>
    <w:rsid w:val="00C96FDD"/>
    <w:rsid w:val="00CA75BD"/>
    <w:rsid w:val="00CC1BF5"/>
    <w:rsid w:val="00CE7348"/>
    <w:rsid w:val="00CF1781"/>
    <w:rsid w:val="00D007BA"/>
    <w:rsid w:val="00D347A0"/>
    <w:rsid w:val="00E04626"/>
    <w:rsid w:val="00E1709D"/>
    <w:rsid w:val="00E510CA"/>
    <w:rsid w:val="00EE4E28"/>
    <w:rsid w:val="00EF4231"/>
    <w:rsid w:val="00F11915"/>
    <w:rsid w:val="00F421BB"/>
    <w:rsid w:val="00F56DCA"/>
    <w:rsid w:val="00F74CCC"/>
    <w:rsid w:val="00F753C7"/>
    <w:rsid w:val="00F95D52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</Template>
  <TotalTime>2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MATHY, Sylviane</cp:lastModifiedBy>
  <cp:revision>4</cp:revision>
  <cp:lastPrinted>2008-01-30T13:18:00Z</cp:lastPrinted>
  <dcterms:created xsi:type="dcterms:W3CDTF">2014-06-13T08:37:00Z</dcterms:created>
  <dcterms:modified xsi:type="dcterms:W3CDTF">2014-09-22T14:22:00Z</dcterms:modified>
</cp:coreProperties>
</file>